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72" w:type="dxa"/>
        <w:tblLook w:val="04A0" w:firstRow="1" w:lastRow="0" w:firstColumn="1" w:lastColumn="0" w:noHBand="0" w:noVBand="1"/>
      </w:tblPr>
      <w:tblGrid>
        <w:gridCol w:w="810"/>
        <w:gridCol w:w="5490"/>
        <w:gridCol w:w="3434"/>
      </w:tblGrid>
      <w:tr w:rsidR="00DE29EA" w14:paraId="366188CC" w14:textId="77777777" w:rsidTr="00BE7612">
        <w:tc>
          <w:tcPr>
            <w:tcW w:w="810" w:type="dxa"/>
            <w:vAlign w:val="center"/>
          </w:tcPr>
          <w:p w14:paraId="69FFC058" w14:textId="77777777" w:rsidR="00DE29EA" w:rsidRDefault="00DE29EA" w:rsidP="00BE7612">
            <w:pPr>
              <w:jc w:val="center"/>
            </w:pPr>
            <w:bookmarkStart w:id="0" w:name="_GoBack"/>
            <w:bookmarkEnd w:id="0"/>
          </w:p>
        </w:tc>
        <w:tc>
          <w:tcPr>
            <w:tcW w:w="5490" w:type="dxa"/>
            <w:vAlign w:val="center"/>
          </w:tcPr>
          <w:p w14:paraId="1382F1F9" w14:textId="4A0A7B3E" w:rsidR="00DE29EA" w:rsidRPr="00DE29EA" w:rsidRDefault="00DE29EA" w:rsidP="00DE29EA">
            <w:pPr>
              <w:pStyle w:val="ListParagraph"/>
              <w:ind w:left="0"/>
              <w:jc w:val="center"/>
              <w:rPr>
                <w:b/>
              </w:rPr>
            </w:pPr>
            <w:r w:rsidRPr="00DE29EA">
              <w:rPr>
                <w:b/>
              </w:rPr>
              <w:t>Checklist Questions</w:t>
            </w:r>
          </w:p>
        </w:tc>
        <w:tc>
          <w:tcPr>
            <w:tcW w:w="3434" w:type="dxa"/>
            <w:vAlign w:val="center"/>
          </w:tcPr>
          <w:p w14:paraId="2A2725B1" w14:textId="77777777" w:rsidR="00DE29EA" w:rsidRDefault="00DE29EA" w:rsidP="00DE29EA">
            <w:pPr>
              <w:ind w:left="360" w:hanging="360"/>
              <w:jc w:val="center"/>
              <w:rPr>
                <w:b/>
              </w:rPr>
            </w:pPr>
            <w:r w:rsidRPr="00DE29EA">
              <w:rPr>
                <w:b/>
              </w:rPr>
              <w:t>Response</w:t>
            </w:r>
            <w:r>
              <w:rPr>
                <w:b/>
              </w:rPr>
              <w:t xml:space="preserve"> or </w:t>
            </w:r>
          </w:p>
          <w:p w14:paraId="2189968E" w14:textId="1595AD54" w:rsidR="00DE29EA" w:rsidRPr="00DE29EA" w:rsidRDefault="00DE29EA" w:rsidP="00DE29EA">
            <w:pPr>
              <w:ind w:left="360" w:hanging="360"/>
              <w:jc w:val="center"/>
              <w:rPr>
                <w:b/>
              </w:rPr>
            </w:pPr>
            <w:r>
              <w:rPr>
                <w:b/>
              </w:rPr>
              <w:t>Modification Required</w:t>
            </w:r>
          </w:p>
        </w:tc>
      </w:tr>
      <w:tr w:rsidR="007C2EF9" w14:paraId="41992067" w14:textId="77777777" w:rsidTr="00BE7612">
        <w:tc>
          <w:tcPr>
            <w:tcW w:w="810" w:type="dxa"/>
            <w:vAlign w:val="center"/>
          </w:tcPr>
          <w:p w14:paraId="45401042" w14:textId="77777777" w:rsidR="007C2EF9" w:rsidRDefault="007C2EF9" w:rsidP="007C2EF9">
            <w:pPr>
              <w:pStyle w:val="ListParagraph"/>
            </w:pPr>
          </w:p>
        </w:tc>
        <w:tc>
          <w:tcPr>
            <w:tcW w:w="5490" w:type="dxa"/>
            <w:vAlign w:val="center"/>
          </w:tcPr>
          <w:p w14:paraId="45BC7F21" w14:textId="3776F21D" w:rsidR="007C2EF9" w:rsidRPr="007C2EF9" w:rsidRDefault="007C2EF9" w:rsidP="00B9164F">
            <w:pPr>
              <w:pStyle w:val="ListParagraph"/>
              <w:ind w:left="0"/>
              <w:jc w:val="center"/>
              <w:rPr>
                <w:b/>
              </w:rPr>
            </w:pPr>
            <w:r>
              <w:rPr>
                <w:b/>
              </w:rPr>
              <w:t xml:space="preserve">Basic Trust </w:t>
            </w:r>
            <w:r w:rsidR="006544F2">
              <w:rPr>
                <w:b/>
              </w:rPr>
              <w:t xml:space="preserve">Provisions and </w:t>
            </w:r>
            <w:r>
              <w:rPr>
                <w:b/>
              </w:rPr>
              <w:t>Requirements</w:t>
            </w:r>
          </w:p>
        </w:tc>
        <w:tc>
          <w:tcPr>
            <w:tcW w:w="3434" w:type="dxa"/>
            <w:vAlign w:val="center"/>
          </w:tcPr>
          <w:p w14:paraId="6B65F5F1" w14:textId="77777777" w:rsidR="007C2EF9" w:rsidRDefault="007C2EF9" w:rsidP="00B9164F">
            <w:pPr>
              <w:ind w:left="360" w:hanging="360"/>
              <w:jc w:val="center"/>
            </w:pPr>
          </w:p>
        </w:tc>
      </w:tr>
      <w:tr w:rsidR="007A7C7F" w14:paraId="0A07F074" w14:textId="77777777" w:rsidTr="00BE7612">
        <w:tc>
          <w:tcPr>
            <w:tcW w:w="810" w:type="dxa"/>
            <w:vAlign w:val="center"/>
          </w:tcPr>
          <w:p w14:paraId="19C0051D" w14:textId="3ADDB74A" w:rsidR="00107124" w:rsidRDefault="00107124" w:rsidP="00BE7612">
            <w:pPr>
              <w:pStyle w:val="ListParagraph"/>
              <w:numPr>
                <w:ilvl w:val="0"/>
                <w:numId w:val="2"/>
              </w:numPr>
              <w:jc w:val="center"/>
            </w:pPr>
          </w:p>
        </w:tc>
        <w:tc>
          <w:tcPr>
            <w:tcW w:w="5490" w:type="dxa"/>
            <w:vAlign w:val="center"/>
          </w:tcPr>
          <w:p w14:paraId="7690E1A7" w14:textId="602C00D8" w:rsidR="00107124" w:rsidRDefault="00107124" w:rsidP="00B9164F">
            <w:pPr>
              <w:pStyle w:val="ListParagraph"/>
              <w:ind w:left="0"/>
              <w:jc w:val="center"/>
            </w:pPr>
            <w:r>
              <w:t>Date trust was established.</w:t>
            </w:r>
            <w:r w:rsidR="00E42642">
              <w:t xml:space="preserve"> If before 1993 or 2000 different rules may apply.</w:t>
            </w:r>
          </w:p>
        </w:tc>
        <w:tc>
          <w:tcPr>
            <w:tcW w:w="3434" w:type="dxa"/>
            <w:vAlign w:val="center"/>
          </w:tcPr>
          <w:p w14:paraId="2F2DC5BF" w14:textId="77777777" w:rsidR="00107124" w:rsidRDefault="00107124" w:rsidP="00B9164F">
            <w:pPr>
              <w:ind w:left="360" w:hanging="360"/>
              <w:jc w:val="center"/>
            </w:pPr>
          </w:p>
        </w:tc>
      </w:tr>
      <w:tr w:rsidR="00107124" w14:paraId="792376FB" w14:textId="77777777" w:rsidTr="00BE7612">
        <w:tc>
          <w:tcPr>
            <w:tcW w:w="810" w:type="dxa"/>
            <w:vAlign w:val="center"/>
          </w:tcPr>
          <w:p w14:paraId="6DA0513A" w14:textId="77777777" w:rsidR="00107124" w:rsidRDefault="00107124" w:rsidP="00BE7612">
            <w:pPr>
              <w:pStyle w:val="ListParagraph"/>
              <w:numPr>
                <w:ilvl w:val="0"/>
                <w:numId w:val="2"/>
              </w:numPr>
              <w:jc w:val="center"/>
            </w:pPr>
          </w:p>
        </w:tc>
        <w:tc>
          <w:tcPr>
            <w:tcW w:w="5490" w:type="dxa"/>
            <w:vAlign w:val="center"/>
          </w:tcPr>
          <w:p w14:paraId="3A591C07" w14:textId="6C6B01AB" w:rsidR="00107124" w:rsidRDefault="00107124" w:rsidP="00B9164F">
            <w:pPr>
              <w:pStyle w:val="ListParagraph"/>
              <w:ind w:left="0"/>
              <w:jc w:val="center"/>
            </w:pPr>
            <w:r>
              <w:t>What benefits is Beneficiary receiving?</w:t>
            </w:r>
            <w:r w:rsidR="0026768E">
              <w:t xml:space="preserve"> (circle all that apply)</w:t>
            </w:r>
            <w:r w:rsidR="00E42642">
              <w:t xml:space="preserve"> Different rules apply if not receiving SSI.</w:t>
            </w:r>
          </w:p>
        </w:tc>
        <w:tc>
          <w:tcPr>
            <w:tcW w:w="3434" w:type="dxa"/>
            <w:vAlign w:val="center"/>
          </w:tcPr>
          <w:p w14:paraId="0794F90F" w14:textId="219F31EA" w:rsidR="00107124" w:rsidRDefault="0026768E" w:rsidP="00B9164F">
            <w:pPr>
              <w:ind w:left="360" w:hanging="360"/>
              <w:jc w:val="center"/>
            </w:pPr>
            <w:r>
              <w:t xml:space="preserve">SSI, Medicaid, SSDI, Medicare, Section 8/housing, </w:t>
            </w:r>
            <w:r w:rsidR="00774DF1">
              <w:t xml:space="preserve">VA, </w:t>
            </w:r>
            <w:r>
              <w:t>Other</w:t>
            </w:r>
            <w:r w:rsidR="00774DF1">
              <w:t xml:space="preserve"> ___________________</w:t>
            </w:r>
          </w:p>
        </w:tc>
      </w:tr>
      <w:tr w:rsidR="00107124" w14:paraId="13BC053F" w14:textId="77777777" w:rsidTr="00BE7612">
        <w:tc>
          <w:tcPr>
            <w:tcW w:w="810" w:type="dxa"/>
            <w:vAlign w:val="center"/>
          </w:tcPr>
          <w:p w14:paraId="609886C6" w14:textId="77777777" w:rsidR="00107124" w:rsidRDefault="00107124" w:rsidP="00BE7612">
            <w:pPr>
              <w:pStyle w:val="ListParagraph"/>
              <w:numPr>
                <w:ilvl w:val="0"/>
                <w:numId w:val="2"/>
              </w:numPr>
              <w:jc w:val="center"/>
            </w:pPr>
          </w:p>
        </w:tc>
        <w:tc>
          <w:tcPr>
            <w:tcW w:w="5490" w:type="dxa"/>
            <w:vAlign w:val="center"/>
          </w:tcPr>
          <w:p w14:paraId="5677430E" w14:textId="7A13F1D3" w:rsidR="00107124" w:rsidRDefault="00107124" w:rsidP="00B9164F">
            <w:pPr>
              <w:pStyle w:val="ListParagraph"/>
              <w:ind w:left="0"/>
              <w:jc w:val="center"/>
            </w:pPr>
            <w:r>
              <w:t>Whose money is being used to fund</w:t>
            </w:r>
            <w:r w:rsidR="004B3231">
              <w:t xml:space="preserve"> trust</w:t>
            </w:r>
            <w:r>
              <w:t>?</w:t>
            </w:r>
            <w:r w:rsidR="00E42642">
              <w:t xml:space="preserve"> Should be from Beneficiary</w:t>
            </w:r>
            <w:r w:rsidR="002D7B97">
              <w:t>. Watch out for commingling.</w:t>
            </w:r>
          </w:p>
        </w:tc>
        <w:tc>
          <w:tcPr>
            <w:tcW w:w="3434" w:type="dxa"/>
            <w:vAlign w:val="center"/>
          </w:tcPr>
          <w:p w14:paraId="385443DB" w14:textId="77777777" w:rsidR="00107124" w:rsidRDefault="00107124" w:rsidP="00B9164F">
            <w:pPr>
              <w:ind w:left="360" w:hanging="360"/>
              <w:jc w:val="center"/>
            </w:pPr>
          </w:p>
        </w:tc>
      </w:tr>
      <w:tr w:rsidR="00AA4A72" w14:paraId="215A3119" w14:textId="77777777" w:rsidTr="00BE7612">
        <w:tc>
          <w:tcPr>
            <w:tcW w:w="810" w:type="dxa"/>
            <w:vAlign w:val="center"/>
          </w:tcPr>
          <w:p w14:paraId="0B758ED7" w14:textId="77777777" w:rsidR="00AA4A72" w:rsidRDefault="00AA4A72" w:rsidP="00BE7612">
            <w:pPr>
              <w:pStyle w:val="ListParagraph"/>
              <w:numPr>
                <w:ilvl w:val="0"/>
                <w:numId w:val="2"/>
              </w:numPr>
              <w:jc w:val="center"/>
            </w:pPr>
          </w:p>
        </w:tc>
        <w:tc>
          <w:tcPr>
            <w:tcW w:w="5490" w:type="dxa"/>
            <w:vAlign w:val="center"/>
          </w:tcPr>
          <w:p w14:paraId="37F5821B" w14:textId="3144EAA5" w:rsidR="00AA4A72" w:rsidRDefault="00AA4A72" w:rsidP="00B9164F">
            <w:pPr>
              <w:pStyle w:val="ListParagraph"/>
              <w:ind w:left="0"/>
              <w:jc w:val="center"/>
            </w:pPr>
            <w:r>
              <w:t>Is there an annuity paying into trust?</w:t>
            </w:r>
            <w:r w:rsidR="00E42642">
              <w:t xml:space="preserve"> Okay if it is, just make sure trust is payee, not Beneficiary directly.</w:t>
            </w:r>
          </w:p>
        </w:tc>
        <w:tc>
          <w:tcPr>
            <w:tcW w:w="3434" w:type="dxa"/>
            <w:vAlign w:val="center"/>
          </w:tcPr>
          <w:p w14:paraId="608D21E5" w14:textId="77777777" w:rsidR="00AA4A72" w:rsidRDefault="00AA4A72" w:rsidP="00B9164F">
            <w:pPr>
              <w:ind w:left="360" w:hanging="360"/>
              <w:jc w:val="center"/>
            </w:pPr>
          </w:p>
        </w:tc>
      </w:tr>
      <w:tr w:rsidR="002D7B97" w14:paraId="1C6FA2D9" w14:textId="77777777" w:rsidTr="00BE7612">
        <w:tc>
          <w:tcPr>
            <w:tcW w:w="810" w:type="dxa"/>
            <w:vAlign w:val="center"/>
          </w:tcPr>
          <w:p w14:paraId="7693CE2F" w14:textId="77777777" w:rsidR="002D7B97" w:rsidRDefault="002D7B97" w:rsidP="00BE7612">
            <w:pPr>
              <w:pStyle w:val="ListParagraph"/>
              <w:numPr>
                <w:ilvl w:val="0"/>
                <w:numId w:val="2"/>
              </w:numPr>
              <w:jc w:val="center"/>
            </w:pPr>
          </w:p>
        </w:tc>
        <w:tc>
          <w:tcPr>
            <w:tcW w:w="5490" w:type="dxa"/>
            <w:vAlign w:val="center"/>
          </w:tcPr>
          <w:p w14:paraId="1F59DE35" w14:textId="22612097" w:rsidR="002D7B97" w:rsidRDefault="002D7B97" w:rsidP="00B9164F">
            <w:pPr>
              <w:pStyle w:val="ListParagraph"/>
              <w:ind w:left="0"/>
              <w:jc w:val="center"/>
            </w:pPr>
            <w:r>
              <w:t>Are there IRAs funding the trust? If so, owner is named correctly or is there a court ordered irrevocable assignment of payments?</w:t>
            </w:r>
          </w:p>
        </w:tc>
        <w:tc>
          <w:tcPr>
            <w:tcW w:w="3434" w:type="dxa"/>
            <w:vAlign w:val="center"/>
          </w:tcPr>
          <w:p w14:paraId="55AE57EB" w14:textId="77777777" w:rsidR="002D7B97" w:rsidRDefault="002D7B97" w:rsidP="00B9164F">
            <w:pPr>
              <w:ind w:left="360" w:hanging="360"/>
              <w:jc w:val="center"/>
            </w:pPr>
          </w:p>
        </w:tc>
      </w:tr>
      <w:tr w:rsidR="002E52DF" w14:paraId="0B2DEC64" w14:textId="77777777" w:rsidTr="00BE7612">
        <w:tc>
          <w:tcPr>
            <w:tcW w:w="810" w:type="dxa"/>
            <w:vAlign w:val="center"/>
          </w:tcPr>
          <w:p w14:paraId="453F406F" w14:textId="77777777" w:rsidR="002E52DF" w:rsidRDefault="002E52DF" w:rsidP="00BE7612">
            <w:pPr>
              <w:pStyle w:val="ListParagraph"/>
              <w:numPr>
                <w:ilvl w:val="0"/>
                <w:numId w:val="2"/>
              </w:numPr>
              <w:jc w:val="center"/>
            </w:pPr>
          </w:p>
        </w:tc>
        <w:tc>
          <w:tcPr>
            <w:tcW w:w="5490" w:type="dxa"/>
            <w:vAlign w:val="center"/>
          </w:tcPr>
          <w:p w14:paraId="2697C981" w14:textId="6BAA854E" w:rsidR="002E52DF" w:rsidRDefault="002E52DF" w:rsidP="00B9164F">
            <w:pPr>
              <w:pStyle w:val="ListParagraph"/>
              <w:ind w:left="0"/>
              <w:jc w:val="center"/>
            </w:pPr>
            <w:r>
              <w:t>Are all other monthly funding arrangements properly irrevocably assigned to trust? If not irrevocably assigned then is a countable income/resource.</w:t>
            </w:r>
          </w:p>
        </w:tc>
        <w:tc>
          <w:tcPr>
            <w:tcW w:w="3434" w:type="dxa"/>
            <w:vAlign w:val="center"/>
          </w:tcPr>
          <w:p w14:paraId="281A11E9" w14:textId="77777777" w:rsidR="002E52DF" w:rsidRDefault="002E52DF" w:rsidP="00B9164F">
            <w:pPr>
              <w:ind w:left="360" w:hanging="360"/>
              <w:jc w:val="center"/>
            </w:pPr>
          </w:p>
        </w:tc>
      </w:tr>
      <w:tr w:rsidR="00FD3164" w14:paraId="2D8DA29D" w14:textId="77777777" w:rsidTr="00BE7612">
        <w:tc>
          <w:tcPr>
            <w:tcW w:w="810" w:type="dxa"/>
            <w:vAlign w:val="center"/>
          </w:tcPr>
          <w:p w14:paraId="730C6AF2" w14:textId="77777777" w:rsidR="00FD3164" w:rsidRDefault="00FD3164" w:rsidP="00BE7612">
            <w:pPr>
              <w:pStyle w:val="ListParagraph"/>
              <w:numPr>
                <w:ilvl w:val="0"/>
                <w:numId w:val="2"/>
              </w:numPr>
              <w:jc w:val="center"/>
            </w:pPr>
          </w:p>
        </w:tc>
        <w:tc>
          <w:tcPr>
            <w:tcW w:w="5490" w:type="dxa"/>
            <w:vAlign w:val="center"/>
          </w:tcPr>
          <w:p w14:paraId="3E6FCA03" w14:textId="35663554" w:rsidR="00FD3164" w:rsidRDefault="00FD3164" w:rsidP="00B9164F">
            <w:pPr>
              <w:pStyle w:val="ListParagraph"/>
              <w:ind w:left="0"/>
              <w:jc w:val="center"/>
            </w:pPr>
            <w:r>
              <w:t>Will there be any future funding of trust?</w:t>
            </w:r>
            <w:r w:rsidR="003B2EC9">
              <w:t xml:space="preserve"> If so, make sure not done after age 65.</w:t>
            </w:r>
          </w:p>
        </w:tc>
        <w:tc>
          <w:tcPr>
            <w:tcW w:w="3434" w:type="dxa"/>
            <w:vAlign w:val="center"/>
          </w:tcPr>
          <w:p w14:paraId="61A5B7EB" w14:textId="77777777" w:rsidR="00FD3164" w:rsidRDefault="00FD3164" w:rsidP="00B9164F">
            <w:pPr>
              <w:ind w:left="360" w:hanging="360"/>
              <w:jc w:val="center"/>
            </w:pPr>
          </w:p>
        </w:tc>
      </w:tr>
      <w:tr w:rsidR="00107124" w14:paraId="6D6945FE" w14:textId="77777777" w:rsidTr="00BE7612">
        <w:tc>
          <w:tcPr>
            <w:tcW w:w="810" w:type="dxa"/>
            <w:vAlign w:val="center"/>
          </w:tcPr>
          <w:p w14:paraId="2F220FD0" w14:textId="77777777" w:rsidR="00107124" w:rsidRDefault="00107124" w:rsidP="00BE7612">
            <w:pPr>
              <w:pStyle w:val="ListParagraph"/>
              <w:numPr>
                <w:ilvl w:val="0"/>
                <w:numId w:val="2"/>
              </w:numPr>
              <w:jc w:val="center"/>
            </w:pPr>
          </w:p>
        </w:tc>
        <w:tc>
          <w:tcPr>
            <w:tcW w:w="5490" w:type="dxa"/>
            <w:vAlign w:val="center"/>
          </w:tcPr>
          <w:p w14:paraId="48C574CE" w14:textId="3BEA9388" w:rsidR="00107124" w:rsidRDefault="00107124" w:rsidP="00B9164F">
            <w:pPr>
              <w:pStyle w:val="ListParagraph"/>
              <w:ind w:left="0"/>
              <w:jc w:val="center"/>
            </w:pPr>
            <w:r>
              <w:t>How old was Beneficiary when established?</w:t>
            </w:r>
            <w:r w:rsidR="00E42642">
              <w:t xml:space="preserve"> Must have been under age 65.</w:t>
            </w:r>
          </w:p>
        </w:tc>
        <w:tc>
          <w:tcPr>
            <w:tcW w:w="3434" w:type="dxa"/>
            <w:vAlign w:val="center"/>
          </w:tcPr>
          <w:p w14:paraId="5A1EDF4C" w14:textId="77777777" w:rsidR="00107124" w:rsidRDefault="00107124" w:rsidP="00B9164F">
            <w:pPr>
              <w:ind w:left="360" w:hanging="360"/>
              <w:jc w:val="center"/>
            </w:pPr>
          </w:p>
        </w:tc>
      </w:tr>
      <w:tr w:rsidR="00E80E82" w14:paraId="57EE5797" w14:textId="77777777" w:rsidTr="00BE7612">
        <w:tc>
          <w:tcPr>
            <w:tcW w:w="810" w:type="dxa"/>
            <w:vAlign w:val="center"/>
          </w:tcPr>
          <w:p w14:paraId="0E05AD32" w14:textId="77777777" w:rsidR="00E80E82" w:rsidRDefault="00E80E82" w:rsidP="00BE7612">
            <w:pPr>
              <w:pStyle w:val="ListParagraph"/>
              <w:numPr>
                <w:ilvl w:val="0"/>
                <w:numId w:val="2"/>
              </w:numPr>
              <w:jc w:val="center"/>
            </w:pPr>
          </w:p>
        </w:tc>
        <w:tc>
          <w:tcPr>
            <w:tcW w:w="5490" w:type="dxa"/>
            <w:vAlign w:val="center"/>
          </w:tcPr>
          <w:p w14:paraId="0AD203D3" w14:textId="312AAF36" w:rsidR="00E80E82" w:rsidRDefault="00E80E82" w:rsidP="00B9164F">
            <w:pPr>
              <w:pStyle w:val="ListParagraph"/>
              <w:ind w:left="0"/>
              <w:jc w:val="center"/>
            </w:pPr>
            <w:r>
              <w:t>How old is Beneficiary now?</w:t>
            </w:r>
            <w:r w:rsidR="00E42642">
              <w:t xml:space="preserve"> Make sure if close to age 65 may require different public benefits.</w:t>
            </w:r>
          </w:p>
        </w:tc>
        <w:tc>
          <w:tcPr>
            <w:tcW w:w="3434" w:type="dxa"/>
            <w:vAlign w:val="center"/>
          </w:tcPr>
          <w:p w14:paraId="35E97305" w14:textId="77777777" w:rsidR="00E80E82" w:rsidRDefault="00E80E82" w:rsidP="00B9164F">
            <w:pPr>
              <w:ind w:left="360" w:hanging="360"/>
              <w:jc w:val="center"/>
            </w:pPr>
          </w:p>
        </w:tc>
      </w:tr>
      <w:tr w:rsidR="007C2EF9" w14:paraId="266F03E7" w14:textId="77777777" w:rsidTr="00BE7612">
        <w:tc>
          <w:tcPr>
            <w:tcW w:w="810" w:type="dxa"/>
            <w:vAlign w:val="center"/>
          </w:tcPr>
          <w:p w14:paraId="709D0DED" w14:textId="77777777" w:rsidR="007C2EF9" w:rsidRDefault="007C2EF9" w:rsidP="00BE7612">
            <w:pPr>
              <w:pStyle w:val="ListParagraph"/>
              <w:numPr>
                <w:ilvl w:val="0"/>
                <w:numId w:val="2"/>
              </w:numPr>
              <w:jc w:val="center"/>
            </w:pPr>
          </w:p>
        </w:tc>
        <w:tc>
          <w:tcPr>
            <w:tcW w:w="5490" w:type="dxa"/>
            <w:vAlign w:val="center"/>
          </w:tcPr>
          <w:p w14:paraId="542C2B17" w14:textId="0BF574D6" w:rsidR="007C2EF9" w:rsidRDefault="007C2EF9" w:rsidP="00B9164F">
            <w:pPr>
              <w:pStyle w:val="ListParagraph"/>
              <w:ind w:left="0"/>
              <w:jc w:val="center"/>
            </w:pPr>
            <w:r>
              <w:t>What is beneficiary’s disability? Must meet SSA definition even if not receiving SSI or SSDI.</w:t>
            </w:r>
          </w:p>
        </w:tc>
        <w:tc>
          <w:tcPr>
            <w:tcW w:w="3434" w:type="dxa"/>
            <w:vAlign w:val="center"/>
          </w:tcPr>
          <w:p w14:paraId="3D7E0412" w14:textId="77777777" w:rsidR="007C2EF9" w:rsidRDefault="007C2EF9" w:rsidP="00B9164F">
            <w:pPr>
              <w:ind w:left="360" w:hanging="360"/>
              <w:jc w:val="center"/>
            </w:pPr>
          </w:p>
        </w:tc>
      </w:tr>
      <w:tr w:rsidR="007C2EF9" w14:paraId="546E6047" w14:textId="77777777" w:rsidTr="00BE7612">
        <w:tc>
          <w:tcPr>
            <w:tcW w:w="810" w:type="dxa"/>
            <w:vAlign w:val="center"/>
          </w:tcPr>
          <w:p w14:paraId="324BC0FE" w14:textId="77777777" w:rsidR="007C2EF9" w:rsidRDefault="007C2EF9" w:rsidP="007C2EF9">
            <w:pPr>
              <w:pStyle w:val="ListParagraph"/>
            </w:pPr>
          </w:p>
        </w:tc>
        <w:tc>
          <w:tcPr>
            <w:tcW w:w="5490" w:type="dxa"/>
            <w:vAlign w:val="center"/>
          </w:tcPr>
          <w:p w14:paraId="1F379F66" w14:textId="2970692C" w:rsidR="007C2EF9" w:rsidRPr="007C2EF9" w:rsidRDefault="007C2EF9" w:rsidP="00B9164F">
            <w:pPr>
              <w:ind w:left="360" w:hanging="360"/>
              <w:jc w:val="center"/>
              <w:rPr>
                <w:b/>
              </w:rPr>
            </w:pPr>
            <w:r>
              <w:rPr>
                <w:b/>
              </w:rPr>
              <w:t>Establishment Procedure</w:t>
            </w:r>
          </w:p>
        </w:tc>
        <w:tc>
          <w:tcPr>
            <w:tcW w:w="3434" w:type="dxa"/>
            <w:vAlign w:val="center"/>
          </w:tcPr>
          <w:p w14:paraId="33EADEB4" w14:textId="77777777" w:rsidR="007C2EF9" w:rsidRDefault="007C2EF9" w:rsidP="00B9164F">
            <w:pPr>
              <w:ind w:left="360" w:hanging="360"/>
              <w:jc w:val="center"/>
            </w:pPr>
          </w:p>
        </w:tc>
      </w:tr>
      <w:tr w:rsidR="00107124" w14:paraId="469152C3" w14:textId="77777777" w:rsidTr="00BE7612">
        <w:tc>
          <w:tcPr>
            <w:tcW w:w="810" w:type="dxa"/>
            <w:vAlign w:val="center"/>
          </w:tcPr>
          <w:p w14:paraId="7AAF03E0" w14:textId="77777777" w:rsidR="00107124" w:rsidRDefault="00107124" w:rsidP="00BE7612">
            <w:pPr>
              <w:pStyle w:val="ListParagraph"/>
              <w:numPr>
                <w:ilvl w:val="0"/>
                <w:numId w:val="2"/>
              </w:numPr>
              <w:jc w:val="center"/>
            </w:pPr>
          </w:p>
        </w:tc>
        <w:tc>
          <w:tcPr>
            <w:tcW w:w="5490" w:type="dxa"/>
            <w:vAlign w:val="center"/>
          </w:tcPr>
          <w:p w14:paraId="2734AA14" w14:textId="77777777" w:rsidR="00107124" w:rsidRDefault="00107124" w:rsidP="00B9164F">
            <w:pPr>
              <w:ind w:left="360" w:hanging="360"/>
              <w:jc w:val="center"/>
            </w:pPr>
            <w:r>
              <w:t>Who established trust? (circle one)</w:t>
            </w:r>
          </w:p>
        </w:tc>
        <w:tc>
          <w:tcPr>
            <w:tcW w:w="3434" w:type="dxa"/>
            <w:vAlign w:val="center"/>
          </w:tcPr>
          <w:p w14:paraId="2A6D84ED" w14:textId="77777777" w:rsidR="00107124" w:rsidRDefault="00107124" w:rsidP="00B9164F">
            <w:pPr>
              <w:ind w:left="360" w:hanging="360"/>
              <w:jc w:val="center"/>
            </w:pPr>
            <w:r>
              <w:t>Parent, Grandparent, Legal Guardian, or Court</w:t>
            </w:r>
          </w:p>
        </w:tc>
      </w:tr>
      <w:tr w:rsidR="007A7C7F" w14:paraId="74C0F981" w14:textId="77777777" w:rsidTr="00BE7612">
        <w:tc>
          <w:tcPr>
            <w:tcW w:w="810" w:type="dxa"/>
            <w:vAlign w:val="center"/>
          </w:tcPr>
          <w:p w14:paraId="2C7CD90B" w14:textId="77777777" w:rsidR="007A7C7F" w:rsidRDefault="007A7C7F" w:rsidP="00BE7612">
            <w:pPr>
              <w:pStyle w:val="ListParagraph"/>
              <w:numPr>
                <w:ilvl w:val="0"/>
                <w:numId w:val="2"/>
              </w:numPr>
              <w:jc w:val="center"/>
            </w:pPr>
          </w:p>
        </w:tc>
        <w:tc>
          <w:tcPr>
            <w:tcW w:w="5490" w:type="dxa"/>
            <w:vAlign w:val="center"/>
          </w:tcPr>
          <w:p w14:paraId="4C9F5728" w14:textId="4D90662F" w:rsidR="007A7C7F" w:rsidRDefault="007A7C7F" w:rsidP="00B9164F">
            <w:pPr>
              <w:ind w:left="360" w:hanging="360"/>
              <w:jc w:val="center"/>
            </w:pPr>
            <w:r>
              <w:t>If parent or grandparent, was proper “Seed Trust” procedure followed?</w:t>
            </w:r>
            <w:r w:rsidR="00E42642">
              <w:t xml:space="preserve"> Parent or Grandparent put a small amount of own money into trust before Beneficiary funded it.</w:t>
            </w:r>
          </w:p>
        </w:tc>
        <w:tc>
          <w:tcPr>
            <w:tcW w:w="3434" w:type="dxa"/>
            <w:vAlign w:val="center"/>
          </w:tcPr>
          <w:p w14:paraId="17DF8368" w14:textId="77777777" w:rsidR="007A7C7F" w:rsidRDefault="007A7C7F" w:rsidP="00B9164F">
            <w:pPr>
              <w:ind w:left="360" w:hanging="360"/>
              <w:jc w:val="center"/>
            </w:pPr>
          </w:p>
        </w:tc>
      </w:tr>
      <w:tr w:rsidR="007A7C7F" w14:paraId="5B7BC682" w14:textId="77777777" w:rsidTr="00BE7612">
        <w:tc>
          <w:tcPr>
            <w:tcW w:w="810" w:type="dxa"/>
            <w:vAlign w:val="center"/>
          </w:tcPr>
          <w:p w14:paraId="4600BBB1" w14:textId="77777777" w:rsidR="007A7C7F" w:rsidRDefault="007A7C7F" w:rsidP="00BE7612">
            <w:pPr>
              <w:pStyle w:val="ListParagraph"/>
              <w:numPr>
                <w:ilvl w:val="0"/>
                <w:numId w:val="2"/>
              </w:numPr>
              <w:jc w:val="center"/>
            </w:pPr>
          </w:p>
        </w:tc>
        <w:tc>
          <w:tcPr>
            <w:tcW w:w="5490" w:type="dxa"/>
            <w:vAlign w:val="center"/>
          </w:tcPr>
          <w:p w14:paraId="252D428E" w14:textId="52521AA1" w:rsidR="007A7C7F" w:rsidRDefault="00E42642" w:rsidP="00B9164F">
            <w:pPr>
              <w:ind w:left="360" w:hanging="360"/>
              <w:jc w:val="center"/>
            </w:pPr>
            <w:r>
              <w:t>If Seed Trust approach</w:t>
            </w:r>
            <w:r w:rsidR="009E0CC0">
              <w:t xml:space="preserve"> was utilized</w:t>
            </w:r>
            <w:r>
              <w:t xml:space="preserve">, did whomever put Beneficiary’s money into trust have legal authority to do so? If Beneficiary lacks capacity, someone must have legal authority (court </w:t>
            </w:r>
            <w:r>
              <w:lastRenderedPageBreak/>
              <w:t>order, conservator/guardian) to transfer Beneficiary’s money into trust.</w:t>
            </w:r>
          </w:p>
        </w:tc>
        <w:tc>
          <w:tcPr>
            <w:tcW w:w="3434" w:type="dxa"/>
            <w:vAlign w:val="center"/>
          </w:tcPr>
          <w:p w14:paraId="545EFF7A" w14:textId="77777777" w:rsidR="007A7C7F" w:rsidRDefault="007A7C7F" w:rsidP="00B9164F">
            <w:pPr>
              <w:ind w:left="360" w:hanging="360"/>
              <w:jc w:val="center"/>
            </w:pPr>
          </w:p>
        </w:tc>
      </w:tr>
      <w:tr w:rsidR="00E42642" w14:paraId="569C649B" w14:textId="77777777" w:rsidTr="00BE7612">
        <w:tc>
          <w:tcPr>
            <w:tcW w:w="810" w:type="dxa"/>
            <w:vAlign w:val="center"/>
          </w:tcPr>
          <w:p w14:paraId="4E21EFE4" w14:textId="77777777" w:rsidR="00E42642" w:rsidRDefault="00E42642" w:rsidP="00BE7612">
            <w:pPr>
              <w:pStyle w:val="ListParagraph"/>
              <w:numPr>
                <w:ilvl w:val="0"/>
                <w:numId w:val="2"/>
              </w:numPr>
              <w:jc w:val="center"/>
            </w:pPr>
          </w:p>
        </w:tc>
        <w:tc>
          <w:tcPr>
            <w:tcW w:w="5490" w:type="dxa"/>
            <w:vAlign w:val="center"/>
          </w:tcPr>
          <w:p w14:paraId="06FCDD84" w14:textId="3A9F4854" w:rsidR="00E42642" w:rsidRDefault="00E42642" w:rsidP="00B922B0">
            <w:pPr>
              <w:ind w:left="360" w:hanging="360"/>
              <w:jc w:val="center"/>
            </w:pPr>
            <w:r>
              <w:t>If court, make sure trust not signed, executed, funded or established prior to petition to court?</w:t>
            </w:r>
            <w:r w:rsidR="00301946">
              <w:t xml:space="preserve"> SSA takes position that </w:t>
            </w:r>
            <w:r w:rsidR="00B922B0">
              <w:t xml:space="preserve">court cannot “authorize” a pre-existing </w:t>
            </w:r>
            <w:r w:rsidR="00301946">
              <w:t xml:space="preserve">trust </w:t>
            </w:r>
            <w:r w:rsidR="00B922B0">
              <w:t xml:space="preserve">so make sure court order is clear that court is establishing or requires the establishment of trust. </w:t>
            </w:r>
          </w:p>
        </w:tc>
        <w:tc>
          <w:tcPr>
            <w:tcW w:w="3434" w:type="dxa"/>
            <w:vAlign w:val="center"/>
          </w:tcPr>
          <w:p w14:paraId="2DCAC2B5" w14:textId="77777777" w:rsidR="00E42642" w:rsidRDefault="00E42642" w:rsidP="00B9164F">
            <w:pPr>
              <w:ind w:left="360" w:hanging="360"/>
              <w:jc w:val="center"/>
            </w:pPr>
          </w:p>
        </w:tc>
      </w:tr>
      <w:tr w:rsidR="007C2EF9" w14:paraId="577ADFDA" w14:textId="77777777" w:rsidTr="00BE7612">
        <w:tc>
          <w:tcPr>
            <w:tcW w:w="810" w:type="dxa"/>
            <w:vAlign w:val="center"/>
          </w:tcPr>
          <w:p w14:paraId="5CBE7CC8" w14:textId="77777777" w:rsidR="007C2EF9" w:rsidRDefault="007C2EF9" w:rsidP="007C2EF9">
            <w:pPr>
              <w:pStyle w:val="ListParagraph"/>
            </w:pPr>
          </w:p>
        </w:tc>
        <w:tc>
          <w:tcPr>
            <w:tcW w:w="5490" w:type="dxa"/>
            <w:vAlign w:val="center"/>
          </w:tcPr>
          <w:p w14:paraId="12C5DB93" w14:textId="1FEA942D" w:rsidR="007C2EF9" w:rsidRPr="007C2EF9" w:rsidRDefault="007C2EF9" w:rsidP="00B922B0">
            <w:pPr>
              <w:ind w:left="360" w:hanging="360"/>
              <w:jc w:val="center"/>
              <w:rPr>
                <w:b/>
              </w:rPr>
            </w:pPr>
            <w:r>
              <w:rPr>
                <w:b/>
              </w:rPr>
              <w:t>Trust Management Team</w:t>
            </w:r>
          </w:p>
        </w:tc>
        <w:tc>
          <w:tcPr>
            <w:tcW w:w="3434" w:type="dxa"/>
            <w:vAlign w:val="center"/>
          </w:tcPr>
          <w:p w14:paraId="4B8564DA" w14:textId="77777777" w:rsidR="007C2EF9" w:rsidRDefault="007C2EF9" w:rsidP="00B9164F">
            <w:pPr>
              <w:ind w:left="360" w:hanging="360"/>
              <w:jc w:val="center"/>
            </w:pPr>
          </w:p>
        </w:tc>
      </w:tr>
      <w:tr w:rsidR="00702335" w14:paraId="5A262178" w14:textId="77777777" w:rsidTr="00BE7612">
        <w:tc>
          <w:tcPr>
            <w:tcW w:w="810" w:type="dxa"/>
            <w:vAlign w:val="center"/>
          </w:tcPr>
          <w:p w14:paraId="5FA1F4A5" w14:textId="77777777" w:rsidR="00702335" w:rsidRDefault="00702335" w:rsidP="00BE7612">
            <w:pPr>
              <w:pStyle w:val="ListParagraph"/>
              <w:numPr>
                <w:ilvl w:val="0"/>
                <w:numId w:val="2"/>
              </w:numPr>
              <w:jc w:val="center"/>
            </w:pPr>
          </w:p>
        </w:tc>
        <w:tc>
          <w:tcPr>
            <w:tcW w:w="5490" w:type="dxa"/>
            <w:vAlign w:val="center"/>
          </w:tcPr>
          <w:p w14:paraId="63333CE0" w14:textId="03DEE04C" w:rsidR="00702335" w:rsidRDefault="00702335" w:rsidP="00B922B0">
            <w:pPr>
              <w:ind w:left="360" w:hanging="360"/>
              <w:jc w:val="center"/>
            </w:pPr>
            <w:r>
              <w:t>Review court order to see if there are other legal requirements of trust that may not be in document</w:t>
            </w:r>
          </w:p>
        </w:tc>
        <w:tc>
          <w:tcPr>
            <w:tcW w:w="3434" w:type="dxa"/>
            <w:vAlign w:val="center"/>
          </w:tcPr>
          <w:p w14:paraId="3FB33C89" w14:textId="77777777" w:rsidR="00702335" w:rsidRDefault="00702335" w:rsidP="00B9164F">
            <w:pPr>
              <w:ind w:left="360" w:hanging="360"/>
              <w:jc w:val="center"/>
            </w:pPr>
          </w:p>
        </w:tc>
      </w:tr>
      <w:tr w:rsidR="009C6B1C" w14:paraId="6E4DF164" w14:textId="77777777" w:rsidTr="00BE7612">
        <w:tc>
          <w:tcPr>
            <w:tcW w:w="810" w:type="dxa"/>
            <w:vAlign w:val="center"/>
          </w:tcPr>
          <w:p w14:paraId="2E52DBC9" w14:textId="77777777" w:rsidR="009C6B1C" w:rsidRDefault="009C6B1C" w:rsidP="00BE7612">
            <w:pPr>
              <w:pStyle w:val="ListParagraph"/>
              <w:numPr>
                <w:ilvl w:val="0"/>
                <w:numId w:val="2"/>
              </w:numPr>
              <w:jc w:val="center"/>
            </w:pPr>
          </w:p>
        </w:tc>
        <w:tc>
          <w:tcPr>
            <w:tcW w:w="5490" w:type="dxa"/>
            <w:vAlign w:val="center"/>
          </w:tcPr>
          <w:p w14:paraId="3BC68CCE" w14:textId="4DCB6AB4" w:rsidR="009C6B1C" w:rsidRDefault="009C6B1C" w:rsidP="00B9164F">
            <w:pPr>
              <w:ind w:left="360" w:hanging="360"/>
              <w:jc w:val="center"/>
            </w:pPr>
            <w:r>
              <w:t>Who is Trustee? Make sure that trustee is qualified to serve.</w:t>
            </w:r>
          </w:p>
        </w:tc>
        <w:tc>
          <w:tcPr>
            <w:tcW w:w="3434" w:type="dxa"/>
            <w:vAlign w:val="center"/>
          </w:tcPr>
          <w:p w14:paraId="4B148C0F" w14:textId="77777777" w:rsidR="009C6B1C" w:rsidRDefault="009C6B1C" w:rsidP="00B9164F">
            <w:pPr>
              <w:ind w:left="360" w:hanging="360"/>
              <w:jc w:val="center"/>
            </w:pPr>
          </w:p>
        </w:tc>
      </w:tr>
      <w:tr w:rsidR="009C6B1C" w14:paraId="4EC93980" w14:textId="77777777" w:rsidTr="00BE7612">
        <w:tc>
          <w:tcPr>
            <w:tcW w:w="810" w:type="dxa"/>
            <w:vAlign w:val="center"/>
          </w:tcPr>
          <w:p w14:paraId="540D4AC9" w14:textId="77777777" w:rsidR="009C6B1C" w:rsidRDefault="009C6B1C" w:rsidP="00BE7612">
            <w:pPr>
              <w:pStyle w:val="ListParagraph"/>
              <w:numPr>
                <w:ilvl w:val="0"/>
                <w:numId w:val="2"/>
              </w:numPr>
              <w:jc w:val="center"/>
            </w:pPr>
          </w:p>
        </w:tc>
        <w:tc>
          <w:tcPr>
            <w:tcW w:w="5490" w:type="dxa"/>
            <w:vAlign w:val="center"/>
          </w:tcPr>
          <w:p w14:paraId="1CFADAF0" w14:textId="18AFB21A" w:rsidR="009C6B1C" w:rsidRDefault="009C6B1C" w:rsidP="00B9164F">
            <w:pPr>
              <w:ind w:left="360" w:hanging="360"/>
              <w:jc w:val="center"/>
            </w:pPr>
            <w:r>
              <w:t>What are provisions for replacing Trustee? Are successors listed? Is there procedure to replace without court involvement?</w:t>
            </w:r>
          </w:p>
        </w:tc>
        <w:tc>
          <w:tcPr>
            <w:tcW w:w="3434" w:type="dxa"/>
            <w:vAlign w:val="center"/>
          </w:tcPr>
          <w:p w14:paraId="5EADDB76" w14:textId="77777777" w:rsidR="009C6B1C" w:rsidRDefault="009C6B1C" w:rsidP="00B9164F">
            <w:pPr>
              <w:ind w:left="360" w:hanging="360"/>
              <w:jc w:val="center"/>
            </w:pPr>
          </w:p>
        </w:tc>
      </w:tr>
      <w:tr w:rsidR="00BE7612" w14:paraId="1B88454A" w14:textId="77777777" w:rsidTr="00BE7612">
        <w:tc>
          <w:tcPr>
            <w:tcW w:w="810" w:type="dxa"/>
            <w:vAlign w:val="center"/>
          </w:tcPr>
          <w:p w14:paraId="55999D0B" w14:textId="77777777" w:rsidR="00BE7612" w:rsidRDefault="00BE7612" w:rsidP="00BE7612">
            <w:pPr>
              <w:pStyle w:val="ListParagraph"/>
              <w:numPr>
                <w:ilvl w:val="0"/>
                <w:numId w:val="2"/>
              </w:numPr>
              <w:jc w:val="center"/>
            </w:pPr>
          </w:p>
        </w:tc>
        <w:tc>
          <w:tcPr>
            <w:tcW w:w="5490" w:type="dxa"/>
            <w:vAlign w:val="center"/>
          </w:tcPr>
          <w:p w14:paraId="012AA29D" w14:textId="55D6E8FF" w:rsidR="00BE7612" w:rsidRDefault="00BE7612" w:rsidP="00B9164F">
            <w:pPr>
              <w:ind w:left="360" w:hanging="360"/>
              <w:jc w:val="center"/>
            </w:pPr>
            <w:r>
              <w:t>Does anyone have right to remove or replace Trustee? With or without cause?</w:t>
            </w:r>
          </w:p>
        </w:tc>
        <w:tc>
          <w:tcPr>
            <w:tcW w:w="3434" w:type="dxa"/>
            <w:vAlign w:val="center"/>
          </w:tcPr>
          <w:p w14:paraId="5BAD1EED" w14:textId="77777777" w:rsidR="00BE7612" w:rsidRDefault="00BE7612" w:rsidP="00B9164F">
            <w:pPr>
              <w:ind w:left="360" w:hanging="360"/>
              <w:jc w:val="center"/>
            </w:pPr>
          </w:p>
        </w:tc>
      </w:tr>
      <w:tr w:rsidR="009C6B1C" w14:paraId="3B193C14" w14:textId="77777777" w:rsidTr="00BE7612">
        <w:tc>
          <w:tcPr>
            <w:tcW w:w="810" w:type="dxa"/>
            <w:vAlign w:val="center"/>
          </w:tcPr>
          <w:p w14:paraId="191DB261" w14:textId="77777777" w:rsidR="009C6B1C" w:rsidRDefault="009C6B1C" w:rsidP="00BE7612">
            <w:pPr>
              <w:pStyle w:val="ListParagraph"/>
              <w:numPr>
                <w:ilvl w:val="0"/>
                <w:numId w:val="2"/>
              </w:numPr>
              <w:jc w:val="center"/>
            </w:pPr>
          </w:p>
        </w:tc>
        <w:tc>
          <w:tcPr>
            <w:tcW w:w="5490" w:type="dxa"/>
            <w:vAlign w:val="center"/>
          </w:tcPr>
          <w:p w14:paraId="2350EE95" w14:textId="52229A9D" w:rsidR="009C6B1C" w:rsidRDefault="009C6B1C" w:rsidP="00B9164F">
            <w:pPr>
              <w:ind w:left="360" w:hanging="360"/>
              <w:jc w:val="center"/>
            </w:pPr>
            <w:r>
              <w:t>Are there provisions for a Trust Protector or Trust Advisory Committee?</w:t>
            </w:r>
          </w:p>
        </w:tc>
        <w:tc>
          <w:tcPr>
            <w:tcW w:w="3434" w:type="dxa"/>
            <w:vAlign w:val="center"/>
          </w:tcPr>
          <w:p w14:paraId="72DD9E92" w14:textId="77777777" w:rsidR="009C6B1C" w:rsidRDefault="009C6B1C" w:rsidP="00B9164F">
            <w:pPr>
              <w:ind w:left="360" w:hanging="360"/>
              <w:jc w:val="center"/>
            </w:pPr>
          </w:p>
        </w:tc>
      </w:tr>
      <w:tr w:rsidR="002B44DB" w14:paraId="68E83FE0" w14:textId="77777777" w:rsidTr="00BE7612">
        <w:tc>
          <w:tcPr>
            <w:tcW w:w="810" w:type="dxa"/>
            <w:vAlign w:val="center"/>
          </w:tcPr>
          <w:p w14:paraId="7039EDB4" w14:textId="77777777" w:rsidR="002B44DB" w:rsidRDefault="002B44DB" w:rsidP="00BE7612">
            <w:pPr>
              <w:pStyle w:val="ListParagraph"/>
              <w:numPr>
                <w:ilvl w:val="0"/>
                <w:numId w:val="2"/>
              </w:numPr>
              <w:jc w:val="center"/>
            </w:pPr>
          </w:p>
        </w:tc>
        <w:tc>
          <w:tcPr>
            <w:tcW w:w="5490" w:type="dxa"/>
            <w:vAlign w:val="center"/>
          </w:tcPr>
          <w:p w14:paraId="7960F48B" w14:textId="30E76AEA" w:rsidR="002B44DB" w:rsidRDefault="002B44DB" w:rsidP="00B9164F">
            <w:pPr>
              <w:ind w:left="360" w:hanging="360"/>
              <w:jc w:val="center"/>
            </w:pPr>
            <w:r>
              <w:t>See if provision exists in trust that someone on management team have expertise with public benefits and SNT administration? If not, consider adding in provision to hire an expert to assist.</w:t>
            </w:r>
          </w:p>
        </w:tc>
        <w:tc>
          <w:tcPr>
            <w:tcW w:w="3434" w:type="dxa"/>
            <w:vAlign w:val="center"/>
          </w:tcPr>
          <w:p w14:paraId="179276E7" w14:textId="77777777" w:rsidR="002B44DB" w:rsidRDefault="002B44DB" w:rsidP="00B9164F">
            <w:pPr>
              <w:ind w:left="360" w:hanging="360"/>
              <w:jc w:val="center"/>
            </w:pPr>
          </w:p>
        </w:tc>
      </w:tr>
      <w:tr w:rsidR="00107124" w14:paraId="33D904B2" w14:textId="77777777" w:rsidTr="00BE7612">
        <w:tc>
          <w:tcPr>
            <w:tcW w:w="810" w:type="dxa"/>
            <w:vAlign w:val="center"/>
          </w:tcPr>
          <w:p w14:paraId="5020D470" w14:textId="4891021F" w:rsidR="00107124" w:rsidRDefault="00107124" w:rsidP="007C2EF9">
            <w:pPr>
              <w:pStyle w:val="ListParagraph"/>
            </w:pPr>
          </w:p>
        </w:tc>
        <w:tc>
          <w:tcPr>
            <w:tcW w:w="5490" w:type="dxa"/>
            <w:vAlign w:val="center"/>
          </w:tcPr>
          <w:p w14:paraId="16829F1D" w14:textId="241AD369" w:rsidR="00107124" w:rsidRPr="00993641" w:rsidRDefault="00993641" w:rsidP="00B9164F">
            <w:pPr>
              <w:ind w:left="360" w:hanging="360"/>
              <w:jc w:val="center"/>
              <w:rPr>
                <w:b/>
              </w:rPr>
            </w:pPr>
            <w:r>
              <w:rPr>
                <w:b/>
              </w:rPr>
              <w:t>Sole Benefit &amp; Distribution Standard</w:t>
            </w:r>
          </w:p>
        </w:tc>
        <w:tc>
          <w:tcPr>
            <w:tcW w:w="3434" w:type="dxa"/>
            <w:vAlign w:val="center"/>
          </w:tcPr>
          <w:p w14:paraId="2C1EC785" w14:textId="77777777" w:rsidR="00107124" w:rsidRDefault="00107124" w:rsidP="00B9164F">
            <w:pPr>
              <w:ind w:left="360" w:hanging="360"/>
              <w:jc w:val="center"/>
            </w:pPr>
          </w:p>
        </w:tc>
      </w:tr>
      <w:tr w:rsidR="00107124" w14:paraId="04FFAC24" w14:textId="77777777" w:rsidTr="00BE7612">
        <w:tc>
          <w:tcPr>
            <w:tcW w:w="810" w:type="dxa"/>
            <w:vAlign w:val="center"/>
          </w:tcPr>
          <w:p w14:paraId="2795F02A" w14:textId="77777777" w:rsidR="00107124" w:rsidRDefault="00107124" w:rsidP="00BE7612">
            <w:pPr>
              <w:pStyle w:val="ListParagraph"/>
              <w:numPr>
                <w:ilvl w:val="0"/>
                <w:numId w:val="2"/>
              </w:numPr>
              <w:jc w:val="center"/>
            </w:pPr>
          </w:p>
        </w:tc>
        <w:tc>
          <w:tcPr>
            <w:tcW w:w="5490" w:type="dxa"/>
            <w:vAlign w:val="center"/>
          </w:tcPr>
          <w:p w14:paraId="3E2B4A62" w14:textId="3E38B6C2" w:rsidR="00107124" w:rsidRDefault="004B3231" w:rsidP="00B9164F">
            <w:pPr>
              <w:ind w:left="360" w:hanging="360"/>
              <w:jc w:val="center"/>
            </w:pPr>
            <w:r>
              <w:t>What article(s)</w:t>
            </w:r>
            <w:r w:rsidR="00301946">
              <w:t xml:space="preserve"> of trust</w:t>
            </w:r>
            <w:r>
              <w:t xml:space="preserve"> describes “sole benefit” requirement?</w:t>
            </w:r>
            <w:r w:rsidR="00301946">
              <w:t xml:space="preserve"> SSA very strict and will disqualify trusts that authorize any type of disbursement</w:t>
            </w:r>
          </w:p>
        </w:tc>
        <w:tc>
          <w:tcPr>
            <w:tcW w:w="3434" w:type="dxa"/>
            <w:vAlign w:val="center"/>
          </w:tcPr>
          <w:p w14:paraId="1DD16440" w14:textId="77777777" w:rsidR="00107124" w:rsidRDefault="00107124" w:rsidP="00B9164F">
            <w:pPr>
              <w:ind w:left="360" w:hanging="360"/>
              <w:jc w:val="center"/>
            </w:pPr>
          </w:p>
        </w:tc>
      </w:tr>
      <w:tr w:rsidR="004B3231" w14:paraId="54985199" w14:textId="77777777" w:rsidTr="00BE7612">
        <w:tc>
          <w:tcPr>
            <w:tcW w:w="810" w:type="dxa"/>
            <w:vAlign w:val="center"/>
          </w:tcPr>
          <w:p w14:paraId="5F7BA017" w14:textId="77777777" w:rsidR="004B3231" w:rsidRDefault="004B3231" w:rsidP="00BE7612">
            <w:pPr>
              <w:pStyle w:val="ListParagraph"/>
              <w:numPr>
                <w:ilvl w:val="0"/>
                <w:numId w:val="2"/>
              </w:numPr>
              <w:jc w:val="center"/>
            </w:pPr>
          </w:p>
        </w:tc>
        <w:tc>
          <w:tcPr>
            <w:tcW w:w="5490" w:type="dxa"/>
            <w:vAlign w:val="center"/>
          </w:tcPr>
          <w:p w14:paraId="24B98958" w14:textId="7CB37FDA" w:rsidR="004B3231" w:rsidRDefault="007A7C7F" w:rsidP="00B9164F">
            <w:pPr>
              <w:ind w:left="360" w:hanging="360"/>
              <w:jc w:val="center"/>
            </w:pPr>
            <w:r>
              <w:t>What type of distribution standard? (circle one)</w:t>
            </w:r>
            <w:r w:rsidR="00F81280">
              <w:t xml:space="preserve"> Always prefer Discretionary standard because allows payment for food or shelter for someone on SSI.</w:t>
            </w:r>
          </w:p>
        </w:tc>
        <w:tc>
          <w:tcPr>
            <w:tcW w:w="3434" w:type="dxa"/>
            <w:vAlign w:val="center"/>
          </w:tcPr>
          <w:p w14:paraId="7CD6B986" w14:textId="4C1B0AEF" w:rsidR="004B3231" w:rsidRDefault="007A7C7F" w:rsidP="00B9164F">
            <w:pPr>
              <w:ind w:left="360" w:hanging="360"/>
              <w:jc w:val="center"/>
            </w:pPr>
            <w:r>
              <w:t>Discretionary or Supplemental</w:t>
            </w:r>
          </w:p>
        </w:tc>
      </w:tr>
      <w:tr w:rsidR="004B3231" w14:paraId="04F7955D" w14:textId="77777777" w:rsidTr="00BE7612">
        <w:tc>
          <w:tcPr>
            <w:tcW w:w="810" w:type="dxa"/>
            <w:vAlign w:val="center"/>
          </w:tcPr>
          <w:p w14:paraId="727F479A" w14:textId="77777777" w:rsidR="004B3231" w:rsidRDefault="004B3231" w:rsidP="00BE7612">
            <w:pPr>
              <w:pStyle w:val="ListParagraph"/>
              <w:numPr>
                <w:ilvl w:val="0"/>
                <w:numId w:val="2"/>
              </w:numPr>
              <w:jc w:val="center"/>
            </w:pPr>
          </w:p>
        </w:tc>
        <w:tc>
          <w:tcPr>
            <w:tcW w:w="5490" w:type="dxa"/>
            <w:vAlign w:val="center"/>
          </w:tcPr>
          <w:p w14:paraId="17EAC3CD" w14:textId="4AA5EC00" w:rsidR="004B3231" w:rsidRDefault="00A275C9" w:rsidP="00B9164F">
            <w:pPr>
              <w:ind w:left="360" w:hanging="360"/>
              <w:jc w:val="center"/>
            </w:pPr>
            <w:r>
              <w:t>Is there mention of the word “support” or “maintenance” in trust document?</w:t>
            </w:r>
            <w:r w:rsidR="00DE29EA">
              <w:t xml:space="preserve"> Rule is that Beneficiary cannot have right to force distribution for own support or maintenance.</w:t>
            </w:r>
            <w:r w:rsidR="00D85EF6">
              <w:t xml:space="preserve"> If it is authorized in document, Beneficiary may </w:t>
            </w:r>
            <w:r w:rsidR="00D85EF6">
              <w:lastRenderedPageBreak/>
              <w:t>have right to “force” distribution.</w:t>
            </w:r>
          </w:p>
        </w:tc>
        <w:tc>
          <w:tcPr>
            <w:tcW w:w="3434" w:type="dxa"/>
            <w:vAlign w:val="center"/>
          </w:tcPr>
          <w:p w14:paraId="246655D5" w14:textId="77777777" w:rsidR="004B3231" w:rsidRDefault="004B3231" w:rsidP="00B9164F">
            <w:pPr>
              <w:ind w:left="360" w:hanging="360"/>
              <w:jc w:val="center"/>
            </w:pPr>
          </w:p>
        </w:tc>
      </w:tr>
      <w:tr w:rsidR="003474B0" w14:paraId="0C10EE54" w14:textId="77777777" w:rsidTr="00BE7612">
        <w:tc>
          <w:tcPr>
            <w:tcW w:w="810" w:type="dxa"/>
            <w:vAlign w:val="center"/>
          </w:tcPr>
          <w:p w14:paraId="18C59327" w14:textId="77777777" w:rsidR="003474B0" w:rsidRDefault="003474B0" w:rsidP="00BE7612">
            <w:pPr>
              <w:pStyle w:val="ListParagraph"/>
              <w:numPr>
                <w:ilvl w:val="0"/>
                <w:numId w:val="2"/>
              </w:numPr>
              <w:jc w:val="center"/>
            </w:pPr>
          </w:p>
        </w:tc>
        <w:tc>
          <w:tcPr>
            <w:tcW w:w="5490" w:type="dxa"/>
            <w:vAlign w:val="center"/>
          </w:tcPr>
          <w:p w14:paraId="6EAAEB39" w14:textId="5A5BA6FF" w:rsidR="003474B0" w:rsidRDefault="003474B0" w:rsidP="00B9164F">
            <w:pPr>
              <w:ind w:left="360" w:hanging="360"/>
              <w:jc w:val="center"/>
            </w:pPr>
            <w:r>
              <w:t>Are there any required distributions to be made from SNT?</w:t>
            </w:r>
            <w:r w:rsidR="00DE29EA">
              <w:t xml:space="preserve"> If so, is it limited to only distributions that are exempt from being counted for public benefit eligibility purposes.</w:t>
            </w:r>
            <w:r w:rsidR="00D85EF6">
              <w:t xml:space="preserve"> If not, will cause eligibility issues.</w:t>
            </w:r>
          </w:p>
        </w:tc>
        <w:tc>
          <w:tcPr>
            <w:tcW w:w="3434" w:type="dxa"/>
            <w:vAlign w:val="center"/>
          </w:tcPr>
          <w:p w14:paraId="2E0EE26B" w14:textId="77777777" w:rsidR="003474B0" w:rsidRDefault="003474B0" w:rsidP="00B9164F">
            <w:pPr>
              <w:ind w:left="360" w:hanging="360"/>
              <w:jc w:val="center"/>
            </w:pPr>
          </w:p>
        </w:tc>
      </w:tr>
      <w:tr w:rsidR="00CE75E0" w14:paraId="36406AFC" w14:textId="77777777" w:rsidTr="00BE7612">
        <w:tc>
          <w:tcPr>
            <w:tcW w:w="810" w:type="dxa"/>
            <w:vAlign w:val="center"/>
          </w:tcPr>
          <w:p w14:paraId="413BA12F" w14:textId="77777777" w:rsidR="00CE75E0" w:rsidRDefault="00CE75E0" w:rsidP="00BE7612">
            <w:pPr>
              <w:pStyle w:val="ListParagraph"/>
              <w:numPr>
                <w:ilvl w:val="0"/>
                <w:numId w:val="2"/>
              </w:numPr>
              <w:jc w:val="center"/>
            </w:pPr>
          </w:p>
        </w:tc>
        <w:tc>
          <w:tcPr>
            <w:tcW w:w="5490" w:type="dxa"/>
            <w:vAlign w:val="center"/>
          </w:tcPr>
          <w:p w14:paraId="27A35600" w14:textId="7AA3CBB9" w:rsidR="00CE75E0" w:rsidRDefault="00CE75E0" w:rsidP="00D85EF6">
            <w:pPr>
              <w:ind w:left="360" w:hanging="360"/>
              <w:jc w:val="center"/>
            </w:pPr>
            <w:r>
              <w:t xml:space="preserve">Are there any descriptions of </w:t>
            </w:r>
            <w:r w:rsidR="00DE29EA">
              <w:t>authorized disbursements that may cause problems for SSA?</w:t>
            </w:r>
            <w:r w:rsidR="00D85EF6">
              <w:t xml:space="preserve"> SSA has a shifting (and uncertain) list of things it may decide disqualify a trust. For example, paying for gifts for family or travel companions may be an issue.</w:t>
            </w:r>
          </w:p>
        </w:tc>
        <w:tc>
          <w:tcPr>
            <w:tcW w:w="3434" w:type="dxa"/>
            <w:vAlign w:val="center"/>
          </w:tcPr>
          <w:p w14:paraId="4027143E" w14:textId="77777777" w:rsidR="00CE75E0" w:rsidRDefault="00CE75E0" w:rsidP="00B9164F">
            <w:pPr>
              <w:ind w:left="360" w:hanging="360"/>
              <w:jc w:val="center"/>
            </w:pPr>
          </w:p>
        </w:tc>
      </w:tr>
      <w:tr w:rsidR="00902784" w14:paraId="4418B062" w14:textId="77777777" w:rsidTr="00BE7612">
        <w:tc>
          <w:tcPr>
            <w:tcW w:w="810" w:type="dxa"/>
            <w:vAlign w:val="center"/>
          </w:tcPr>
          <w:p w14:paraId="1E6C8B8A" w14:textId="77777777" w:rsidR="00902784" w:rsidRDefault="00902784" w:rsidP="00BE7612">
            <w:pPr>
              <w:pStyle w:val="ListParagraph"/>
              <w:numPr>
                <w:ilvl w:val="0"/>
                <w:numId w:val="2"/>
              </w:numPr>
              <w:jc w:val="center"/>
            </w:pPr>
          </w:p>
        </w:tc>
        <w:tc>
          <w:tcPr>
            <w:tcW w:w="5490" w:type="dxa"/>
            <w:vAlign w:val="center"/>
          </w:tcPr>
          <w:p w14:paraId="4531F477" w14:textId="0666297D" w:rsidR="00902784" w:rsidRDefault="00902784" w:rsidP="00902784">
            <w:pPr>
              <w:ind w:left="360" w:hanging="360"/>
              <w:jc w:val="center"/>
            </w:pPr>
            <w:r>
              <w:t>Does trust compel distribution to pre-pay for funeral because under SSA rules, priority for Medicaid payback over funeral expenses.</w:t>
            </w:r>
          </w:p>
        </w:tc>
        <w:tc>
          <w:tcPr>
            <w:tcW w:w="3434" w:type="dxa"/>
            <w:vAlign w:val="center"/>
          </w:tcPr>
          <w:p w14:paraId="287C5013" w14:textId="77777777" w:rsidR="00902784" w:rsidRDefault="00902784" w:rsidP="00B9164F">
            <w:pPr>
              <w:ind w:left="360" w:hanging="360"/>
              <w:jc w:val="center"/>
            </w:pPr>
          </w:p>
        </w:tc>
      </w:tr>
      <w:tr w:rsidR="00993641" w14:paraId="2612539E" w14:textId="77777777" w:rsidTr="00BE7612">
        <w:tc>
          <w:tcPr>
            <w:tcW w:w="810" w:type="dxa"/>
            <w:vAlign w:val="center"/>
          </w:tcPr>
          <w:p w14:paraId="55D0A662" w14:textId="77777777" w:rsidR="00993641" w:rsidRDefault="00993641" w:rsidP="00993641">
            <w:pPr>
              <w:pStyle w:val="ListParagraph"/>
            </w:pPr>
          </w:p>
        </w:tc>
        <w:tc>
          <w:tcPr>
            <w:tcW w:w="5490" w:type="dxa"/>
            <w:vAlign w:val="center"/>
          </w:tcPr>
          <w:p w14:paraId="408BDCE9" w14:textId="281E979C" w:rsidR="00993641" w:rsidRPr="00993641" w:rsidRDefault="00993641" w:rsidP="00B9164F">
            <w:pPr>
              <w:ind w:left="360" w:hanging="360"/>
              <w:jc w:val="center"/>
              <w:rPr>
                <w:b/>
              </w:rPr>
            </w:pPr>
            <w:r>
              <w:rPr>
                <w:b/>
              </w:rPr>
              <w:t>Termination and Payback Requirement</w:t>
            </w:r>
          </w:p>
        </w:tc>
        <w:tc>
          <w:tcPr>
            <w:tcW w:w="3434" w:type="dxa"/>
            <w:vAlign w:val="center"/>
          </w:tcPr>
          <w:p w14:paraId="50A6B248" w14:textId="77777777" w:rsidR="00993641" w:rsidRDefault="00993641" w:rsidP="00B9164F">
            <w:pPr>
              <w:ind w:left="360" w:hanging="360"/>
              <w:jc w:val="center"/>
            </w:pPr>
          </w:p>
        </w:tc>
      </w:tr>
      <w:tr w:rsidR="00107124" w14:paraId="22064065" w14:textId="77777777" w:rsidTr="00BE7612">
        <w:tc>
          <w:tcPr>
            <w:tcW w:w="810" w:type="dxa"/>
            <w:vAlign w:val="center"/>
          </w:tcPr>
          <w:p w14:paraId="2929C11E" w14:textId="77777777" w:rsidR="00107124" w:rsidRDefault="00107124" w:rsidP="00BE7612">
            <w:pPr>
              <w:pStyle w:val="ListParagraph"/>
              <w:numPr>
                <w:ilvl w:val="0"/>
                <w:numId w:val="2"/>
              </w:numPr>
              <w:jc w:val="center"/>
            </w:pPr>
          </w:p>
        </w:tc>
        <w:tc>
          <w:tcPr>
            <w:tcW w:w="5490" w:type="dxa"/>
            <w:vAlign w:val="center"/>
          </w:tcPr>
          <w:p w14:paraId="41E25572" w14:textId="1EF29B00" w:rsidR="00107124" w:rsidRDefault="004B3231" w:rsidP="00B9164F">
            <w:pPr>
              <w:ind w:left="360" w:hanging="360"/>
              <w:jc w:val="center"/>
            </w:pPr>
            <w:r>
              <w:t xml:space="preserve">What article(s) </w:t>
            </w:r>
            <w:r w:rsidR="00D85EF6">
              <w:t xml:space="preserve">in the trust </w:t>
            </w:r>
            <w:r>
              <w:t>describe payback requirement?</w:t>
            </w:r>
            <w:r w:rsidR="00D85EF6">
              <w:t xml:space="preserve"> It is best if the payback language in trust document tracks the statute perfectly.</w:t>
            </w:r>
          </w:p>
        </w:tc>
        <w:tc>
          <w:tcPr>
            <w:tcW w:w="3434" w:type="dxa"/>
            <w:vAlign w:val="center"/>
          </w:tcPr>
          <w:p w14:paraId="22F4BD13" w14:textId="77777777" w:rsidR="00107124" w:rsidRDefault="00107124" w:rsidP="00B9164F">
            <w:pPr>
              <w:ind w:left="360" w:hanging="360"/>
              <w:jc w:val="center"/>
            </w:pPr>
          </w:p>
        </w:tc>
      </w:tr>
      <w:tr w:rsidR="00361E2B" w14:paraId="09B2D218" w14:textId="77777777" w:rsidTr="00BE7612">
        <w:tc>
          <w:tcPr>
            <w:tcW w:w="810" w:type="dxa"/>
            <w:vAlign w:val="center"/>
          </w:tcPr>
          <w:p w14:paraId="0657F4CE" w14:textId="77777777" w:rsidR="00361E2B" w:rsidRDefault="00361E2B" w:rsidP="00BE7612">
            <w:pPr>
              <w:pStyle w:val="ListParagraph"/>
              <w:numPr>
                <w:ilvl w:val="0"/>
                <w:numId w:val="2"/>
              </w:numPr>
              <w:jc w:val="center"/>
            </w:pPr>
          </w:p>
        </w:tc>
        <w:tc>
          <w:tcPr>
            <w:tcW w:w="5490" w:type="dxa"/>
            <w:vAlign w:val="center"/>
          </w:tcPr>
          <w:p w14:paraId="77574119" w14:textId="2E67CEEE" w:rsidR="00361E2B" w:rsidRDefault="00361E2B" w:rsidP="00B9164F">
            <w:pPr>
              <w:ind w:left="360" w:hanging="360"/>
              <w:jc w:val="center"/>
            </w:pPr>
            <w:r>
              <w:t>What priority of payments is stated in trust on its termination?  If allows for payment of debts or funeral expenses prior to payback SSA will disqualify trust.</w:t>
            </w:r>
          </w:p>
        </w:tc>
        <w:tc>
          <w:tcPr>
            <w:tcW w:w="3434" w:type="dxa"/>
            <w:vAlign w:val="center"/>
          </w:tcPr>
          <w:p w14:paraId="69695A1C" w14:textId="77777777" w:rsidR="00361E2B" w:rsidRDefault="00361E2B" w:rsidP="00B9164F">
            <w:pPr>
              <w:ind w:left="360" w:hanging="360"/>
              <w:jc w:val="center"/>
            </w:pPr>
          </w:p>
        </w:tc>
      </w:tr>
      <w:tr w:rsidR="004B3231" w14:paraId="29DB9522" w14:textId="77777777" w:rsidTr="00BE7612">
        <w:tc>
          <w:tcPr>
            <w:tcW w:w="810" w:type="dxa"/>
            <w:vAlign w:val="center"/>
          </w:tcPr>
          <w:p w14:paraId="64E128E6" w14:textId="77777777" w:rsidR="004B3231" w:rsidRDefault="004B3231" w:rsidP="00BE7612">
            <w:pPr>
              <w:pStyle w:val="ListParagraph"/>
              <w:numPr>
                <w:ilvl w:val="0"/>
                <w:numId w:val="2"/>
              </w:numPr>
              <w:jc w:val="center"/>
            </w:pPr>
          </w:p>
        </w:tc>
        <w:tc>
          <w:tcPr>
            <w:tcW w:w="5490" w:type="dxa"/>
            <w:vAlign w:val="center"/>
          </w:tcPr>
          <w:p w14:paraId="2CEAE0F7" w14:textId="19079AD9" w:rsidR="004B3231" w:rsidRDefault="004B3231" w:rsidP="00B9164F">
            <w:pPr>
              <w:ind w:left="360" w:hanging="360"/>
              <w:jc w:val="center"/>
            </w:pPr>
            <w:r>
              <w:t xml:space="preserve">Does payback include </w:t>
            </w:r>
            <w:r w:rsidR="00186034">
              <w:t xml:space="preserve">payment </w:t>
            </w:r>
            <w:r>
              <w:t xml:space="preserve">to All </w:t>
            </w:r>
            <w:r w:rsidR="00186034">
              <w:t>S</w:t>
            </w:r>
            <w:r>
              <w:t>tates?</w:t>
            </w:r>
            <w:r w:rsidR="00D85EF6">
              <w:t xml:space="preserve"> If not, SSA will disqualify trust as SNT.</w:t>
            </w:r>
            <w:r w:rsidR="000626F7">
              <w:t xml:space="preserve"> Make sure no State has priority of payment over any other State.</w:t>
            </w:r>
          </w:p>
        </w:tc>
        <w:tc>
          <w:tcPr>
            <w:tcW w:w="3434" w:type="dxa"/>
            <w:vAlign w:val="center"/>
          </w:tcPr>
          <w:p w14:paraId="49C51C4D" w14:textId="77777777" w:rsidR="004B3231" w:rsidRDefault="004B3231" w:rsidP="00B9164F">
            <w:pPr>
              <w:ind w:left="360" w:hanging="360"/>
              <w:jc w:val="center"/>
            </w:pPr>
          </w:p>
        </w:tc>
      </w:tr>
      <w:tr w:rsidR="00607E57" w14:paraId="327217D2" w14:textId="77777777" w:rsidTr="00BE7612">
        <w:tc>
          <w:tcPr>
            <w:tcW w:w="810" w:type="dxa"/>
            <w:vAlign w:val="center"/>
          </w:tcPr>
          <w:p w14:paraId="13AA69F9" w14:textId="77777777" w:rsidR="00607E57" w:rsidRDefault="00607E57" w:rsidP="00BE7612">
            <w:pPr>
              <w:pStyle w:val="ListParagraph"/>
              <w:numPr>
                <w:ilvl w:val="0"/>
                <w:numId w:val="2"/>
              </w:numPr>
              <w:jc w:val="center"/>
            </w:pPr>
          </w:p>
        </w:tc>
        <w:tc>
          <w:tcPr>
            <w:tcW w:w="5490" w:type="dxa"/>
            <w:vAlign w:val="center"/>
          </w:tcPr>
          <w:p w14:paraId="0BB03EAA" w14:textId="12CB2923" w:rsidR="00607E57" w:rsidRDefault="00607E57" w:rsidP="00B9164F">
            <w:pPr>
              <w:ind w:left="360" w:hanging="360"/>
              <w:jc w:val="center"/>
            </w:pPr>
            <w:r>
              <w:t>Does trust limit Payback to time only after establishment of trust? If so, SSA will disqualify trust.</w:t>
            </w:r>
          </w:p>
        </w:tc>
        <w:tc>
          <w:tcPr>
            <w:tcW w:w="3434" w:type="dxa"/>
            <w:vAlign w:val="center"/>
          </w:tcPr>
          <w:p w14:paraId="0360C4FF" w14:textId="77777777" w:rsidR="00607E57" w:rsidRDefault="00607E57" w:rsidP="00B9164F">
            <w:pPr>
              <w:ind w:left="360" w:hanging="360"/>
              <w:jc w:val="center"/>
            </w:pPr>
          </w:p>
        </w:tc>
      </w:tr>
      <w:tr w:rsidR="004B3231" w14:paraId="5C0D22B5" w14:textId="77777777" w:rsidTr="00BE7612">
        <w:tc>
          <w:tcPr>
            <w:tcW w:w="810" w:type="dxa"/>
            <w:vAlign w:val="center"/>
          </w:tcPr>
          <w:p w14:paraId="67F5070D" w14:textId="77777777" w:rsidR="004B3231" w:rsidRDefault="004B3231" w:rsidP="00BE7612">
            <w:pPr>
              <w:pStyle w:val="ListParagraph"/>
              <w:numPr>
                <w:ilvl w:val="0"/>
                <w:numId w:val="2"/>
              </w:numPr>
              <w:jc w:val="center"/>
            </w:pPr>
          </w:p>
        </w:tc>
        <w:tc>
          <w:tcPr>
            <w:tcW w:w="5490" w:type="dxa"/>
            <w:vAlign w:val="center"/>
          </w:tcPr>
          <w:p w14:paraId="3E1C656D" w14:textId="770A0796" w:rsidR="004B3231" w:rsidRDefault="00A275C9" w:rsidP="00B9164F">
            <w:pPr>
              <w:ind w:left="360" w:hanging="360"/>
              <w:jc w:val="center"/>
            </w:pPr>
            <w:r>
              <w:t>Does trust have spendthrift provision?</w:t>
            </w:r>
          </w:p>
        </w:tc>
        <w:tc>
          <w:tcPr>
            <w:tcW w:w="3434" w:type="dxa"/>
            <w:vAlign w:val="center"/>
          </w:tcPr>
          <w:p w14:paraId="626BC90F" w14:textId="77777777" w:rsidR="004B3231" w:rsidRDefault="004B3231" w:rsidP="00B9164F">
            <w:pPr>
              <w:ind w:left="360" w:hanging="360"/>
              <w:jc w:val="center"/>
            </w:pPr>
          </w:p>
        </w:tc>
      </w:tr>
      <w:tr w:rsidR="004B3231" w14:paraId="738B71E1" w14:textId="77777777" w:rsidTr="00BE7612">
        <w:tc>
          <w:tcPr>
            <w:tcW w:w="810" w:type="dxa"/>
            <w:vAlign w:val="center"/>
          </w:tcPr>
          <w:p w14:paraId="7EF966EC" w14:textId="77777777" w:rsidR="004B3231" w:rsidRDefault="004B3231" w:rsidP="00BE7612">
            <w:pPr>
              <w:pStyle w:val="ListParagraph"/>
              <w:numPr>
                <w:ilvl w:val="0"/>
                <w:numId w:val="2"/>
              </w:numPr>
              <w:jc w:val="center"/>
            </w:pPr>
          </w:p>
        </w:tc>
        <w:tc>
          <w:tcPr>
            <w:tcW w:w="5490" w:type="dxa"/>
            <w:vAlign w:val="center"/>
          </w:tcPr>
          <w:p w14:paraId="40EE5E86" w14:textId="32A67010" w:rsidR="004B3231" w:rsidRDefault="00A275C9" w:rsidP="00B9164F">
            <w:pPr>
              <w:ind w:left="360" w:hanging="360"/>
              <w:jc w:val="center"/>
            </w:pPr>
            <w:r>
              <w:t>Does State recognize spendthrift provision?</w:t>
            </w:r>
            <w:r w:rsidR="00D85EF6">
              <w:t xml:space="preserve"> Check your State POMS Regional Counsel Precedent opinions because SSA</w:t>
            </w:r>
            <w:r w:rsidR="00AA280B">
              <w:t xml:space="preserve"> has described its understanding of your State’s spendthrift protection.</w:t>
            </w:r>
          </w:p>
        </w:tc>
        <w:tc>
          <w:tcPr>
            <w:tcW w:w="3434" w:type="dxa"/>
            <w:vAlign w:val="center"/>
          </w:tcPr>
          <w:p w14:paraId="13AD1F03" w14:textId="77777777" w:rsidR="004B3231" w:rsidRDefault="004B3231" w:rsidP="00B9164F">
            <w:pPr>
              <w:ind w:left="360" w:hanging="360"/>
              <w:jc w:val="center"/>
            </w:pPr>
          </w:p>
        </w:tc>
      </w:tr>
      <w:tr w:rsidR="004B3231" w14:paraId="6D42A0EC" w14:textId="77777777" w:rsidTr="00BE7612">
        <w:tc>
          <w:tcPr>
            <w:tcW w:w="810" w:type="dxa"/>
            <w:vAlign w:val="center"/>
          </w:tcPr>
          <w:p w14:paraId="479CC2FE" w14:textId="77777777" w:rsidR="004B3231" w:rsidRDefault="004B3231" w:rsidP="00BE7612">
            <w:pPr>
              <w:pStyle w:val="ListParagraph"/>
              <w:numPr>
                <w:ilvl w:val="0"/>
                <w:numId w:val="2"/>
              </w:numPr>
              <w:jc w:val="center"/>
            </w:pPr>
          </w:p>
        </w:tc>
        <w:tc>
          <w:tcPr>
            <w:tcW w:w="5490" w:type="dxa"/>
            <w:vAlign w:val="center"/>
          </w:tcPr>
          <w:p w14:paraId="63F166A8" w14:textId="7FC0015B" w:rsidR="004B3231" w:rsidRDefault="00186034" w:rsidP="00B9164F">
            <w:pPr>
              <w:ind w:left="360" w:hanging="360"/>
              <w:jc w:val="center"/>
            </w:pPr>
            <w:r>
              <w:t>Does trust have early termination provision?</w:t>
            </w:r>
            <w:r w:rsidR="00AA280B">
              <w:t xml:space="preserve"> If so, does early termination provision require payback first and then only allows funds to go </w:t>
            </w:r>
            <w:r w:rsidR="00AA280B">
              <w:lastRenderedPageBreak/>
              <w:t>to Beneficiary?</w:t>
            </w:r>
            <w:r w:rsidR="00351E7E">
              <w:t xml:space="preserve"> If not, SSA will disqualify trust.</w:t>
            </w:r>
          </w:p>
        </w:tc>
        <w:tc>
          <w:tcPr>
            <w:tcW w:w="3434" w:type="dxa"/>
            <w:vAlign w:val="center"/>
          </w:tcPr>
          <w:p w14:paraId="3EFC39CF" w14:textId="77777777" w:rsidR="004B3231" w:rsidRDefault="004B3231" w:rsidP="00B9164F">
            <w:pPr>
              <w:ind w:left="360" w:hanging="360"/>
              <w:jc w:val="center"/>
            </w:pPr>
          </w:p>
        </w:tc>
      </w:tr>
      <w:tr w:rsidR="00286F60" w14:paraId="63BFC765" w14:textId="77777777" w:rsidTr="00BE7612">
        <w:tc>
          <w:tcPr>
            <w:tcW w:w="810" w:type="dxa"/>
            <w:vAlign w:val="center"/>
          </w:tcPr>
          <w:p w14:paraId="1E6A5D3D" w14:textId="77777777" w:rsidR="00286F60" w:rsidRDefault="00286F60" w:rsidP="00BE7612">
            <w:pPr>
              <w:pStyle w:val="ListParagraph"/>
              <w:numPr>
                <w:ilvl w:val="0"/>
                <w:numId w:val="2"/>
              </w:numPr>
              <w:jc w:val="center"/>
            </w:pPr>
          </w:p>
        </w:tc>
        <w:tc>
          <w:tcPr>
            <w:tcW w:w="5490" w:type="dxa"/>
            <w:vAlign w:val="center"/>
          </w:tcPr>
          <w:p w14:paraId="7187BF34" w14:textId="2CE4DBFB" w:rsidR="00286F60" w:rsidRDefault="00286F60" w:rsidP="00B9164F">
            <w:pPr>
              <w:ind w:left="360" w:hanging="360"/>
              <w:jc w:val="center"/>
            </w:pPr>
            <w:r>
              <w:t>Does trust give Beneficiary a testamentary power of appointment? If so, make sure it is a Limited (or Special) power of appointment and not a General Power of Appointment</w:t>
            </w:r>
            <w:r w:rsidR="009851FD">
              <w:t>.</w:t>
            </w:r>
          </w:p>
        </w:tc>
        <w:tc>
          <w:tcPr>
            <w:tcW w:w="3434" w:type="dxa"/>
            <w:vAlign w:val="center"/>
          </w:tcPr>
          <w:p w14:paraId="7FBF2A1E" w14:textId="77777777" w:rsidR="00286F60" w:rsidRDefault="00286F60" w:rsidP="00B9164F">
            <w:pPr>
              <w:ind w:left="360" w:hanging="360"/>
              <w:jc w:val="center"/>
            </w:pPr>
          </w:p>
        </w:tc>
      </w:tr>
      <w:tr w:rsidR="009851FD" w14:paraId="596B3A0B" w14:textId="77777777" w:rsidTr="00BE7612">
        <w:tc>
          <w:tcPr>
            <w:tcW w:w="810" w:type="dxa"/>
            <w:vAlign w:val="center"/>
          </w:tcPr>
          <w:p w14:paraId="61CE536E" w14:textId="77777777" w:rsidR="009851FD" w:rsidRDefault="009851FD" w:rsidP="00BE7612">
            <w:pPr>
              <w:pStyle w:val="ListParagraph"/>
              <w:numPr>
                <w:ilvl w:val="0"/>
                <w:numId w:val="2"/>
              </w:numPr>
              <w:jc w:val="center"/>
            </w:pPr>
          </w:p>
        </w:tc>
        <w:tc>
          <w:tcPr>
            <w:tcW w:w="5490" w:type="dxa"/>
            <w:vAlign w:val="center"/>
          </w:tcPr>
          <w:p w14:paraId="43638F28" w14:textId="019E9549" w:rsidR="009851FD" w:rsidRDefault="009851FD" w:rsidP="00B9164F">
            <w:pPr>
              <w:ind w:left="360" w:hanging="360"/>
              <w:jc w:val="center"/>
            </w:pPr>
            <w:r>
              <w:t>List out remainder beneficiaries. Make sure these are the correct people or entities that Beneficiary wishes to leave assets on death.</w:t>
            </w:r>
          </w:p>
        </w:tc>
        <w:tc>
          <w:tcPr>
            <w:tcW w:w="3434" w:type="dxa"/>
            <w:vAlign w:val="center"/>
          </w:tcPr>
          <w:p w14:paraId="5D77D675" w14:textId="77777777" w:rsidR="009851FD" w:rsidRDefault="009851FD" w:rsidP="00B9164F">
            <w:pPr>
              <w:ind w:left="360" w:hanging="360"/>
              <w:jc w:val="center"/>
            </w:pPr>
          </w:p>
        </w:tc>
      </w:tr>
      <w:tr w:rsidR="002605DC" w14:paraId="03DC55CD" w14:textId="77777777" w:rsidTr="00BE7612">
        <w:tc>
          <w:tcPr>
            <w:tcW w:w="810" w:type="dxa"/>
            <w:vAlign w:val="center"/>
          </w:tcPr>
          <w:p w14:paraId="44F7B9FE" w14:textId="77777777" w:rsidR="002605DC" w:rsidRDefault="002605DC" w:rsidP="002605DC">
            <w:pPr>
              <w:pStyle w:val="ListParagraph"/>
            </w:pPr>
          </w:p>
        </w:tc>
        <w:tc>
          <w:tcPr>
            <w:tcW w:w="5490" w:type="dxa"/>
            <w:vAlign w:val="center"/>
          </w:tcPr>
          <w:p w14:paraId="6EA728B3" w14:textId="36D458DD" w:rsidR="002605DC" w:rsidRPr="002605DC" w:rsidRDefault="002605DC" w:rsidP="009C6B1C">
            <w:pPr>
              <w:ind w:left="360" w:hanging="360"/>
              <w:jc w:val="center"/>
              <w:rPr>
                <w:b/>
              </w:rPr>
            </w:pPr>
            <w:r>
              <w:rPr>
                <w:b/>
              </w:rPr>
              <w:t>Trust Protection Provisions</w:t>
            </w:r>
          </w:p>
        </w:tc>
        <w:tc>
          <w:tcPr>
            <w:tcW w:w="3434" w:type="dxa"/>
            <w:vAlign w:val="center"/>
          </w:tcPr>
          <w:p w14:paraId="1DD15CA8" w14:textId="77777777" w:rsidR="002605DC" w:rsidRDefault="002605DC" w:rsidP="00B9164F">
            <w:pPr>
              <w:ind w:left="360" w:hanging="360"/>
              <w:jc w:val="center"/>
            </w:pPr>
          </w:p>
        </w:tc>
      </w:tr>
      <w:tr w:rsidR="009C6B1C" w14:paraId="1BA87C64" w14:textId="77777777" w:rsidTr="00BE7612">
        <w:tc>
          <w:tcPr>
            <w:tcW w:w="810" w:type="dxa"/>
            <w:vAlign w:val="center"/>
          </w:tcPr>
          <w:p w14:paraId="37F52F15" w14:textId="77777777" w:rsidR="009C6B1C" w:rsidRDefault="009C6B1C" w:rsidP="00BE7612">
            <w:pPr>
              <w:pStyle w:val="ListParagraph"/>
              <w:numPr>
                <w:ilvl w:val="0"/>
                <w:numId w:val="2"/>
              </w:numPr>
              <w:jc w:val="center"/>
            </w:pPr>
          </w:p>
        </w:tc>
        <w:tc>
          <w:tcPr>
            <w:tcW w:w="5490" w:type="dxa"/>
            <w:vAlign w:val="center"/>
          </w:tcPr>
          <w:p w14:paraId="541C0C19" w14:textId="2A2C7A82" w:rsidR="009C6B1C" w:rsidRDefault="009C6B1C" w:rsidP="009C6B1C">
            <w:pPr>
              <w:ind w:left="360" w:hanging="360"/>
              <w:jc w:val="center"/>
            </w:pPr>
            <w:r>
              <w:t>What are Trustee’s responsibilities to Account and Report to Beneficiary or Beneficiary’s Legal Representative?</w:t>
            </w:r>
          </w:p>
        </w:tc>
        <w:tc>
          <w:tcPr>
            <w:tcW w:w="3434" w:type="dxa"/>
            <w:vAlign w:val="center"/>
          </w:tcPr>
          <w:p w14:paraId="53090242" w14:textId="77777777" w:rsidR="009C6B1C" w:rsidRDefault="009C6B1C" w:rsidP="00B9164F">
            <w:pPr>
              <w:ind w:left="360" w:hanging="360"/>
              <w:jc w:val="center"/>
            </w:pPr>
          </w:p>
        </w:tc>
      </w:tr>
      <w:tr w:rsidR="009C6B1C" w14:paraId="309AEB88" w14:textId="77777777" w:rsidTr="00BE7612">
        <w:tc>
          <w:tcPr>
            <w:tcW w:w="810" w:type="dxa"/>
            <w:vAlign w:val="center"/>
          </w:tcPr>
          <w:p w14:paraId="54BE1A61" w14:textId="77777777" w:rsidR="009C6B1C" w:rsidRDefault="009C6B1C" w:rsidP="00BE7612">
            <w:pPr>
              <w:pStyle w:val="ListParagraph"/>
              <w:numPr>
                <w:ilvl w:val="0"/>
                <w:numId w:val="2"/>
              </w:numPr>
              <w:jc w:val="center"/>
            </w:pPr>
          </w:p>
        </w:tc>
        <w:tc>
          <w:tcPr>
            <w:tcW w:w="5490" w:type="dxa"/>
            <w:vAlign w:val="center"/>
          </w:tcPr>
          <w:p w14:paraId="1C06D7DA" w14:textId="6301DCE9" w:rsidR="009C6B1C" w:rsidRDefault="009C6B1C" w:rsidP="009C6B1C">
            <w:pPr>
              <w:ind w:left="360" w:hanging="360"/>
              <w:jc w:val="center"/>
            </w:pPr>
            <w:r>
              <w:t>Are there any legal limitations or exculpatory provisions that limit Trustee’s liability? If so, what are they?</w:t>
            </w:r>
          </w:p>
        </w:tc>
        <w:tc>
          <w:tcPr>
            <w:tcW w:w="3434" w:type="dxa"/>
            <w:vAlign w:val="center"/>
          </w:tcPr>
          <w:p w14:paraId="4D938D27" w14:textId="77777777" w:rsidR="009C6B1C" w:rsidRDefault="009C6B1C" w:rsidP="00B9164F">
            <w:pPr>
              <w:ind w:left="360" w:hanging="360"/>
              <w:jc w:val="center"/>
            </w:pPr>
          </w:p>
        </w:tc>
      </w:tr>
      <w:tr w:rsidR="00902784" w14:paraId="52728E16" w14:textId="77777777" w:rsidTr="00BE7612">
        <w:tc>
          <w:tcPr>
            <w:tcW w:w="810" w:type="dxa"/>
            <w:vAlign w:val="center"/>
          </w:tcPr>
          <w:p w14:paraId="1373D4D6" w14:textId="77777777" w:rsidR="00902784" w:rsidRDefault="00902784" w:rsidP="00BE7612">
            <w:pPr>
              <w:pStyle w:val="ListParagraph"/>
              <w:numPr>
                <w:ilvl w:val="0"/>
                <w:numId w:val="2"/>
              </w:numPr>
              <w:jc w:val="center"/>
            </w:pPr>
          </w:p>
        </w:tc>
        <w:tc>
          <w:tcPr>
            <w:tcW w:w="5490" w:type="dxa"/>
            <w:vAlign w:val="center"/>
          </w:tcPr>
          <w:p w14:paraId="5DB8C0D3" w14:textId="47601D6A" w:rsidR="00902784" w:rsidRDefault="00902784" w:rsidP="009C6B1C">
            <w:pPr>
              <w:ind w:left="360" w:hanging="360"/>
              <w:jc w:val="center"/>
            </w:pPr>
            <w:r>
              <w:t>Are trust’s grantor tax provisions clearly stated?</w:t>
            </w:r>
          </w:p>
        </w:tc>
        <w:tc>
          <w:tcPr>
            <w:tcW w:w="3434" w:type="dxa"/>
            <w:vAlign w:val="center"/>
          </w:tcPr>
          <w:p w14:paraId="13CA4981" w14:textId="77777777" w:rsidR="00902784" w:rsidRDefault="00902784" w:rsidP="00B9164F">
            <w:pPr>
              <w:ind w:left="360" w:hanging="360"/>
              <w:jc w:val="center"/>
            </w:pPr>
          </w:p>
        </w:tc>
      </w:tr>
    </w:tbl>
    <w:p w14:paraId="63904C80" w14:textId="77777777" w:rsidR="008200D0" w:rsidRDefault="008200D0" w:rsidP="00107124">
      <w:pPr>
        <w:ind w:left="360" w:hanging="360"/>
      </w:pPr>
    </w:p>
    <w:sectPr w:rsidR="008200D0" w:rsidSect="004418CB">
      <w:headerReference w:type="first" r:id="rId8"/>
      <w:pgSz w:w="12240" w:h="15840"/>
      <w:pgMar w:top="2160" w:right="1354" w:bottom="2405" w:left="1440" w:header="1440" w:footer="144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75A91" w14:textId="77777777" w:rsidR="007C2EF9" w:rsidRDefault="007C2EF9" w:rsidP="00107124">
      <w:r>
        <w:separator/>
      </w:r>
    </w:p>
  </w:endnote>
  <w:endnote w:type="continuationSeparator" w:id="0">
    <w:p w14:paraId="7E6E927C" w14:textId="77777777" w:rsidR="007C2EF9" w:rsidRDefault="007C2EF9" w:rsidP="0010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3AB02" w14:textId="77777777" w:rsidR="007C2EF9" w:rsidRDefault="007C2EF9" w:rsidP="00107124">
      <w:r>
        <w:separator/>
      </w:r>
    </w:p>
  </w:footnote>
  <w:footnote w:type="continuationSeparator" w:id="0">
    <w:p w14:paraId="5BB8A073" w14:textId="77777777" w:rsidR="007C2EF9" w:rsidRDefault="007C2EF9" w:rsidP="00107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96B38" w14:textId="77777777" w:rsidR="007C2EF9" w:rsidRDefault="007C2EF9" w:rsidP="00107124">
    <w:pPr>
      <w:pStyle w:val="Header"/>
      <w:jc w:val="center"/>
    </w:pPr>
    <w:r>
      <w:rPr>
        <w:rFonts w:ascii="Tahoma" w:hAnsi="Tahoma" w:cs="Tahoma"/>
        <w:sz w:val="28"/>
        <w:szCs w:val="28"/>
      </w:rPr>
      <w:t xml:space="preserve">(d)(4)(A) </w:t>
    </w:r>
    <w:r w:rsidRPr="00AB44B5">
      <w:rPr>
        <w:rFonts w:ascii="Tahoma" w:hAnsi="Tahoma" w:cs="Tahoma"/>
        <w:sz w:val="28"/>
        <w:szCs w:val="28"/>
      </w:rPr>
      <w:t>Special Needs Trust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867AE"/>
    <w:multiLevelType w:val="hybridMultilevel"/>
    <w:tmpl w:val="AE64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23B4C"/>
    <w:multiLevelType w:val="hybridMultilevel"/>
    <w:tmpl w:val="26D28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C3AFB"/>
    <w:multiLevelType w:val="hybridMultilevel"/>
    <w:tmpl w:val="F6C45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24"/>
    <w:rsid w:val="0001400D"/>
    <w:rsid w:val="000626F7"/>
    <w:rsid w:val="00107124"/>
    <w:rsid w:val="00186034"/>
    <w:rsid w:val="002605DC"/>
    <w:rsid w:val="0026768E"/>
    <w:rsid w:val="00280174"/>
    <w:rsid w:val="00286F60"/>
    <w:rsid w:val="002B44DB"/>
    <w:rsid w:val="002D7B97"/>
    <w:rsid w:val="002E52DF"/>
    <w:rsid w:val="00301946"/>
    <w:rsid w:val="003474B0"/>
    <w:rsid w:val="00351E7E"/>
    <w:rsid w:val="00361E2B"/>
    <w:rsid w:val="003B2EC9"/>
    <w:rsid w:val="004418CB"/>
    <w:rsid w:val="004B3231"/>
    <w:rsid w:val="00607E57"/>
    <w:rsid w:val="006544F2"/>
    <w:rsid w:val="00702335"/>
    <w:rsid w:val="00774DF1"/>
    <w:rsid w:val="007A7C7F"/>
    <w:rsid w:val="007C2EF9"/>
    <w:rsid w:val="008200D0"/>
    <w:rsid w:val="00902784"/>
    <w:rsid w:val="009214DB"/>
    <w:rsid w:val="00933E00"/>
    <w:rsid w:val="009851FD"/>
    <w:rsid w:val="00993641"/>
    <w:rsid w:val="009C6B1C"/>
    <w:rsid w:val="009E0CC0"/>
    <w:rsid w:val="00A275C9"/>
    <w:rsid w:val="00AA280B"/>
    <w:rsid w:val="00AA4A72"/>
    <w:rsid w:val="00B9164F"/>
    <w:rsid w:val="00B922B0"/>
    <w:rsid w:val="00BE7612"/>
    <w:rsid w:val="00CE75E0"/>
    <w:rsid w:val="00D13C9D"/>
    <w:rsid w:val="00D85EF6"/>
    <w:rsid w:val="00DE29EA"/>
    <w:rsid w:val="00E40FAC"/>
    <w:rsid w:val="00E42642"/>
    <w:rsid w:val="00E80E82"/>
    <w:rsid w:val="00EA36B2"/>
    <w:rsid w:val="00F81280"/>
    <w:rsid w:val="00FD316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B98629"/>
  <w15:docId w15:val="{FB4943A2-7DC5-460F-B6C6-F5BF3BEB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7124"/>
    <w:pPr>
      <w:tabs>
        <w:tab w:val="center" w:pos="4320"/>
        <w:tab w:val="right" w:pos="8640"/>
      </w:tabs>
    </w:pPr>
  </w:style>
  <w:style w:type="character" w:customStyle="1" w:styleId="HeaderChar">
    <w:name w:val="Header Char"/>
    <w:basedOn w:val="DefaultParagraphFont"/>
    <w:link w:val="Header"/>
    <w:uiPriority w:val="99"/>
    <w:rsid w:val="00107124"/>
  </w:style>
  <w:style w:type="paragraph" w:styleId="Footer">
    <w:name w:val="footer"/>
    <w:basedOn w:val="Normal"/>
    <w:link w:val="FooterChar"/>
    <w:uiPriority w:val="99"/>
    <w:unhideWhenUsed/>
    <w:rsid w:val="00107124"/>
    <w:pPr>
      <w:tabs>
        <w:tab w:val="center" w:pos="4320"/>
        <w:tab w:val="right" w:pos="8640"/>
      </w:tabs>
    </w:pPr>
  </w:style>
  <w:style w:type="character" w:customStyle="1" w:styleId="FooterChar">
    <w:name w:val="Footer Char"/>
    <w:basedOn w:val="DefaultParagraphFont"/>
    <w:link w:val="Footer"/>
    <w:uiPriority w:val="99"/>
    <w:rsid w:val="00107124"/>
  </w:style>
  <w:style w:type="paragraph" w:styleId="ListParagraph">
    <w:name w:val="List Paragraph"/>
    <w:basedOn w:val="Normal"/>
    <w:uiPriority w:val="34"/>
    <w:qFormat/>
    <w:rsid w:val="00107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C67B1-DB83-499C-A88F-AE950E5C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69DC1928</Template>
  <TotalTime>1</TotalTime>
  <Pages>5</Pages>
  <Words>836</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URBATSCH</dc:creator>
  <cp:keywords/>
  <dc:description/>
  <cp:lastModifiedBy>Jennifer Brunson</cp:lastModifiedBy>
  <cp:revision>2</cp:revision>
  <dcterms:created xsi:type="dcterms:W3CDTF">2016-07-06T16:03:00Z</dcterms:created>
  <dcterms:modified xsi:type="dcterms:W3CDTF">2016-07-06T16:03:00Z</dcterms:modified>
</cp:coreProperties>
</file>